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95C7" w14:textId="072F8C40" w:rsidR="00683936" w:rsidRPr="00211B80" w:rsidRDefault="00683936" w:rsidP="00683936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211B80">
        <w:rPr>
          <w:rFonts w:ascii="Times New Roman" w:hAnsi="Times New Roman" w:cs="Times New Roman"/>
          <w:b/>
          <w:bCs/>
        </w:rPr>
        <w:t>QUALIFIED PARENTING COORD</w:t>
      </w:r>
      <w:r w:rsidR="000D4A10">
        <w:rPr>
          <w:rFonts w:ascii="Times New Roman" w:hAnsi="Times New Roman" w:cs="Times New Roman"/>
          <w:b/>
          <w:bCs/>
        </w:rPr>
        <w:t>I</w:t>
      </w:r>
      <w:r w:rsidRPr="00211B80">
        <w:rPr>
          <w:rFonts w:ascii="Times New Roman" w:hAnsi="Times New Roman" w:cs="Times New Roman"/>
          <w:b/>
          <w:bCs/>
        </w:rPr>
        <w:t xml:space="preserve">NATOR RENEWEL FORM </w:t>
      </w:r>
    </w:p>
    <w:p w14:paraId="0A68B469" w14:textId="46242839" w:rsidR="00683936" w:rsidRPr="00211B80" w:rsidRDefault="00683936" w:rsidP="00683936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211B80">
        <w:rPr>
          <w:rFonts w:ascii="Times New Roman" w:hAnsi="Times New Roman" w:cs="Times New Roman"/>
          <w:b/>
          <w:bCs/>
        </w:rPr>
        <w:t>SEVENTH JU</w:t>
      </w:r>
      <w:r w:rsidR="000D4A10">
        <w:rPr>
          <w:rFonts w:ascii="Times New Roman" w:hAnsi="Times New Roman" w:cs="Times New Roman"/>
          <w:b/>
          <w:bCs/>
        </w:rPr>
        <w:t>D</w:t>
      </w:r>
      <w:r w:rsidRPr="00211B80">
        <w:rPr>
          <w:rFonts w:ascii="Times New Roman" w:hAnsi="Times New Roman" w:cs="Times New Roman"/>
          <w:b/>
          <w:bCs/>
        </w:rPr>
        <w:t xml:space="preserve">ICIAL CIRCUIT, FLORIDA </w:t>
      </w:r>
    </w:p>
    <w:p w14:paraId="6DDDCDB3" w14:textId="77777777" w:rsidR="00683936" w:rsidRPr="00211B80" w:rsidRDefault="00683936" w:rsidP="00683936">
      <w:pPr>
        <w:pStyle w:val="BodyText"/>
        <w:jc w:val="center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 xml:space="preserve">Due on December 31 of every odd calendar year </w:t>
      </w:r>
    </w:p>
    <w:p w14:paraId="712936A6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55226A6D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2459B5A2" w14:textId="77777777" w:rsidR="00683936" w:rsidRPr="00211B80" w:rsidRDefault="00E17DF6">
      <w:pPr>
        <w:pStyle w:val="BodyText"/>
        <w:tabs>
          <w:tab w:val="left" w:pos="5999"/>
          <w:tab w:val="left" w:pos="8159"/>
          <w:tab w:val="left" w:pos="9518"/>
          <w:tab w:val="left" w:pos="9599"/>
        </w:tabs>
        <w:spacing w:before="100" w:line="360" w:lineRule="auto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Name:</w:t>
      </w:r>
      <w:r w:rsidR="00683936" w:rsidRPr="00211B80">
        <w:rPr>
          <w:rFonts w:ascii="Times New Roman" w:hAnsi="Times New Roman" w:cs="Times New Roman"/>
        </w:rPr>
        <w:t xml:space="preserve"> 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0"/>
      <w:r w:rsidR="00683936" w:rsidRPr="00211B80">
        <w:rPr>
          <w:rFonts w:ascii="Times New Roman" w:hAnsi="Times New Roman" w:cs="Times New Roman"/>
        </w:rPr>
        <w:t xml:space="preserve"> </w:t>
      </w:r>
    </w:p>
    <w:p w14:paraId="2099E01F" w14:textId="77777777" w:rsidR="00683936" w:rsidRPr="00211B80" w:rsidRDefault="00E17DF6">
      <w:pPr>
        <w:pStyle w:val="BodyText"/>
        <w:tabs>
          <w:tab w:val="left" w:pos="5999"/>
          <w:tab w:val="left" w:pos="8159"/>
          <w:tab w:val="left" w:pos="9518"/>
          <w:tab w:val="left" w:pos="9599"/>
        </w:tabs>
        <w:spacing w:before="100" w:line="360" w:lineRule="auto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Current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Qualification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Period:</w:t>
      </w:r>
      <w:r w:rsidR="00683936" w:rsidRPr="00211B80">
        <w:rPr>
          <w:rFonts w:ascii="Times New Roman" w:hAnsi="Times New Roman" w:cs="Times New Roman"/>
        </w:rPr>
        <w:t xml:space="preserve"> </w:t>
      </w:r>
      <w:r w:rsidR="00D91F4A" w:rsidRPr="00211B80">
        <w:rPr>
          <w:rFonts w:ascii="Times New Roman" w:hAnsi="Times New Roman" w:cs="Times New Roman"/>
          <w:u w:val="single"/>
        </w:rPr>
        <w:t>December 31, 20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1"/>
      <w:r w:rsidR="00683936" w:rsidRPr="00211B80">
        <w:rPr>
          <w:rFonts w:ascii="Times New Roman" w:hAnsi="Times New Roman" w:cs="Times New Roman"/>
        </w:rPr>
        <w:t xml:space="preserve"> </w:t>
      </w:r>
    </w:p>
    <w:p w14:paraId="4A37B7B0" w14:textId="77777777" w:rsidR="00683936" w:rsidRPr="00211B80" w:rsidRDefault="00E17DF6">
      <w:pPr>
        <w:pStyle w:val="BodyText"/>
        <w:tabs>
          <w:tab w:val="left" w:pos="5999"/>
          <w:tab w:val="left" w:pos="8159"/>
          <w:tab w:val="left" w:pos="9518"/>
          <w:tab w:val="left" w:pos="9599"/>
        </w:tabs>
        <w:spacing w:before="100" w:line="360" w:lineRule="auto"/>
        <w:ind w:left="240" w:right="238"/>
        <w:rPr>
          <w:rFonts w:ascii="Times New Roman" w:hAnsi="Times New Roman" w:cs="Times New Roman"/>
          <w:u w:val="single"/>
        </w:rPr>
      </w:pPr>
      <w:r w:rsidRPr="00211B80">
        <w:rPr>
          <w:rFonts w:ascii="Times New Roman" w:hAnsi="Times New Roman" w:cs="Times New Roman"/>
        </w:rPr>
        <w:t>Address:</w:t>
      </w:r>
      <w:r w:rsidR="00683936" w:rsidRPr="00211B80">
        <w:rPr>
          <w:rFonts w:ascii="Times New Roman" w:hAnsi="Times New Roman" w:cs="Times New Roman"/>
        </w:rPr>
        <w:t xml:space="preserve"> 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2"/>
    </w:p>
    <w:p w14:paraId="568EBE24" w14:textId="77777777" w:rsidR="00683936" w:rsidRPr="00211B80" w:rsidRDefault="00E17DF6" w:rsidP="00D91F4A">
      <w:pPr>
        <w:pStyle w:val="BodyText"/>
        <w:tabs>
          <w:tab w:val="left" w:pos="3600"/>
          <w:tab w:val="left" w:pos="5999"/>
          <w:tab w:val="left" w:pos="8159"/>
          <w:tab w:val="left" w:pos="9518"/>
          <w:tab w:val="left" w:pos="9599"/>
        </w:tabs>
        <w:spacing w:before="100" w:line="360" w:lineRule="auto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City:</w:t>
      </w:r>
      <w:r w:rsidR="00683936" w:rsidRPr="00211B80">
        <w:rPr>
          <w:rFonts w:ascii="Times New Roman" w:hAnsi="Times New Roman" w:cs="Times New Roman"/>
        </w:rPr>
        <w:t xml:space="preserve"> 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3"/>
      <w:r w:rsidR="00683936" w:rsidRPr="00211B80">
        <w:rPr>
          <w:rFonts w:ascii="Times New Roman" w:hAnsi="Times New Roman" w:cs="Times New Roman"/>
        </w:rPr>
        <w:t xml:space="preserve"> </w:t>
      </w:r>
      <w:r w:rsidR="00683936" w:rsidRPr="00211B80">
        <w:rPr>
          <w:rFonts w:ascii="Times New Roman" w:hAnsi="Times New Roman" w:cs="Times New Roman"/>
        </w:rPr>
        <w:tab/>
      </w:r>
      <w:r w:rsidRPr="00211B80">
        <w:rPr>
          <w:rFonts w:ascii="Times New Roman" w:hAnsi="Times New Roman" w:cs="Times New Roman"/>
        </w:rPr>
        <w:t>State:</w:t>
      </w:r>
      <w:r w:rsidR="00683936" w:rsidRPr="00211B80">
        <w:rPr>
          <w:rFonts w:ascii="Times New Roman" w:hAnsi="Times New Roman" w:cs="Times New Roman"/>
        </w:rPr>
        <w:t xml:space="preserve"> 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4"/>
      <w:r w:rsidR="00683936" w:rsidRPr="00211B80">
        <w:rPr>
          <w:rFonts w:ascii="Times New Roman" w:hAnsi="Times New Roman" w:cs="Times New Roman"/>
        </w:rPr>
        <w:t xml:space="preserve"> </w:t>
      </w:r>
      <w:r w:rsidR="00D91F4A" w:rsidRPr="00211B80">
        <w:rPr>
          <w:rFonts w:ascii="Times New Roman" w:hAnsi="Times New Roman" w:cs="Times New Roman"/>
        </w:rPr>
        <w:tab/>
      </w:r>
      <w:r w:rsidRPr="00211B80">
        <w:rPr>
          <w:rFonts w:ascii="Times New Roman" w:hAnsi="Times New Roman" w:cs="Times New Roman"/>
        </w:rPr>
        <w:t xml:space="preserve">Zip: </w:t>
      </w:r>
      <w:r w:rsidR="00683936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3936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683936" w:rsidRPr="00211B80">
        <w:rPr>
          <w:rFonts w:ascii="Times New Roman" w:hAnsi="Times New Roman" w:cs="Times New Roman"/>
          <w:u w:val="single"/>
        </w:rPr>
      </w:r>
      <w:r w:rsidR="00683936" w:rsidRPr="00211B80">
        <w:rPr>
          <w:rFonts w:ascii="Times New Roman" w:hAnsi="Times New Roman" w:cs="Times New Roman"/>
          <w:u w:val="single"/>
        </w:rPr>
        <w:fldChar w:fldCharType="separate"/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noProof/>
          <w:u w:val="single"/>
        </w:rPr>
        <w:t> </w:t>
      </w:r>
      <w:r w:rsidR="00683936" w:rsidRPr="00211B80">
        <w:rPr>
          <w:rFonts w:ascii="Times New Roman" w:hAnsi="Times New Roman" w:cs="Times New Roman"/>
          <w:u w:val="single"/>
        </w:rPr>
        <w:fldChar w:fldCharType="end"/>
      </w:r>
      <w:bookmarkEnd w:id="5"/>
      <w:r w:rsidR="00683936" w:rsidRPr="00211B80">
        <w:rPr>
          <w:rFonts w:ascii="Times New Roman" w:hAnsi="Times New Roman" w:cs="Times New Roman"/>
        </w:rPr>
        <w:t xml:space="preserve"> </w:t>
      </w:r>
    </w:p>
    <w:p w14:paraId="3D2157CD" w14:textId="77777777" w:rsidR="00524BAE" w:rsidRPr="00211B80" w:rsidRDefault="00E17DF6" w:rsidP="00D91F4A">
      <w:pPr>
        <w:pStyle w:val="BodyText"/>
        <w:tabs>
          <w:tab w:val="left" w:pos="3600"/>
          <w:tab w:val="left" w:pos="5999"/>
          <w:tab w:val="left" w:pos="8159"/>
          <w:tab w:val="left" w:pos="9518"/>
          <w:tab w:val="left" w:pos="9599"/>
        </w:tabs>
        <w:spacing w:before="100" w:line="360" w:lineRule="auto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Telephone:</w:t>
      </w:r>
      <w:r w:rsidR="00D91F4A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91F4A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D91F4A" w:rsidRPr="00211B80">
        <w:rPr>
          <w:rFonts w:ascii="Times New Roman" w:hAnsi="Times New Roman" w:cs="Times New Roman"/>
          <w:u w:val="single"/>
        </w:rPr>
      </w:r>
      <w:r w:rsidR="00D91F4A" w:rsidRPr="00211B80">
        <w:rPr>
          <w:rFonts w:ascii="Times New Roman" w:hAnsi="Times New Roman" w:cs="Times New Roman"/>
          <w:u w:val="single"/>
        </w:rPr>
        <w:fldChar w:fldCharType="separate"/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u w:val="single"/>
        </w:rPr>
        <w:fldChar w:fldCharType="end"/>
      </w:r>
      <w:bookmarkEnd w:id="6"/>
      <w:r w:rsidR="00D91F4A" w:rsidRPr="00211B80">
        <w:rPr>
          <w:rFonts w:ascii="Times New Roman" w:hAnsi="Times New Roman" w:cs="Times New Roman"/>
        </w:rPr>
        <w:tab/>
      </w:r>
      <w:r w:rsidRPr="00211B80">
        <w:rPr>
          <w:rFonts w:ascii="Times New Roman" w:hAnsi="Times New Roman" w:cs="Times New Roman"/>
        </w:rPr>
        <w:t>Fax:</w:t>
      </w:r>
      <w:r w:rsidR="00D91F4A" w:rsidRPr="00211B80">
        <w:rPr>
          <w:rFonts w:ascii="Times New Roman" w:hAnsi="Times New Roman" w:cs="Times New Roman"/>
        </w:rPr>
        <w:t xml:space="preserve"> </w:t>
      </w:r>
      <w:r w:rsidR="00D91F4A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91F4A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D91F4A" w:rsidRPr="00211B80">
        <w:rPr>
          <w:rFonts w:ascii="Times New Roman" w:hAnsi="Times New Roman" w:cs="Times New Roman"/>
          <w:u w:val="single"/>
        </w:rPr>
      </w:r>
      <w:r w:rsidR="00D91F4A" w:rsidRPr="00211B80">
        <w:rPr>
          <w:rFonts w:ascii="Times New Roman" w:hAnsi="Times New Roman" w:cs="Times New Roman"/>
          <w:u w:val="single"/>
        </w:rPr>
        <w:fldChar w:fldCharType="separate"/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u w:val="single"/>
        </w:rPr>
        <w:fldChar w:fldCharType="end"/>
      </w:r>
      <w:bookmarkEnd w:id="7"/>
      <w:r w:rsidR="00D91F4A" w:rsidRPr="00211B80">
        <w:rPr>
          <w:rFonts w:ascii="Times New Roman" w:hAnsi="Times New Roman" w:cs="Times New Roman"/>
        </w:rPr>
        <w:t xml:space="preserve"> </w:t>
      </w:r>
      <w:r w:rsidRPr="00211B80">
        <w:rPr>
          <w:rFonts w:ascii="Times New Roman" w:hAnsi="Times New Roman" w:cs="Times New Roman"/>
        </w:rPr>
        <w:t xml:space="preserve"> </w:t>
      </w:r>
      <w:r w:rsidR="00D91F4A" w:rsidRPr="00211B80">
        <w:rPr>
          <w:rFonts w:ascii="Times New Roman" w:hAnsi="Times New Roman" w:cs="Times New Roman"/>
        </w:rPr>
        <w:tab/>
      </w:r>
      <w:r w:rsidRPr="00211B80">
        <w:rPr>
          <w:rFonts w:ascii="Times New Roman" w:hAnsi="Times New Roman" w:cs="Times New Roman"/>
        </w:rPr>
        <w:t>E-mail:</w:t>
      </w:r>
      <w:r w:rsidR="00D91F4A" w:rsidRPr="00211B80">
        <w:rPr>
          <w:rFonts w:ascii="Times New Roman" w:hAnsi="Times New Roman" w:cs="Times New Roman"/>
        </w:rPr>
        <w:t xml:space="preserve"> </w:t>
      </w:r>
      <w:r w:rsidR="00D91F4A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1F4A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D91F4A" w:rsidRPr="00211B80">
        <w:rPr>
          <w:rFonts w:ascii="Times New Roman" w:hAnsi="Times New Roman" w:cs="Times New Roman"/>
          <w:u w:val="single"/>
        </w:rPr>
      </w:r>
      <w:r w:rsidR="00D91F4A" w:rsidRPr="00211B80">
        <w:rPr>
          <w:rFonts w:ascii="Times New Roman" w:hAnsi="Times New Roman" w:cs="Times New Roman"/>
          <w:u w:val="single"/>
        </w:rPr>
        <w:fldChar w:fldCharType="separate"/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noProof/>
          <w:u w:val="single"/>
        </w:rPr>
        <w:t> </w:t>
      </w:r>
      <w:r w:rsidR="00D91F4A" w:rsidRPr="00211B80">
        <w:rPr>
          <w:rFonts w:ascii="Times New Roman" w:hAnsi="Times New Roman" w:cs="Times New Roman"/>
          <w:u w:val="single"/>
        </w:rPr>
        <w:fldChar w:fldCharType="end"/>
      </w:r>
      <w:bookmarkEnd w:id="8"/>
      <w:r w:rsidR="00D91F4A" w:rsidRPr="00211B80">
        <w:rPr>
          <w:rFonts w:ascii="Times New Roman" w:hAnsi="Times New Roman" w:cs="Times New Roman"/>
        </w:rPr>
        <w:t xml:space="preserve"> </w:t>
      </w:r>
    </w:p>
    <w:p w14:paraId="43321C74" w14:textId="77777777" w:rsidR="00524BAE" w:rsidRPr="00211B80" w:rsidRDefault="00E17DF6">
      <w:pPr>
        <w:pStyle w:val="Heading1"/>
        <w:numPr>
          <w:ilvl w:val="0"/>
          <w:numId w:val="4"/>
        </w:numPr>
        <w:tabs>
          <w:tab w:val="left" w:pos="959"/>
          <w:tab w:val="left" w:pos="960"/>
        </w:tabs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QUALIFICATIONS</w:t>
      </w:r>
    </w:p>
    <w:p w14:paraId="747A64D4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167B1F4A" w14:textId="77777777" w:rsidR="00524BAE" w:rsidRPr="00211B80" w:rsidRDefault="00E17DF6">
      <w:pPr>
        <w:pStyle w:val="BodyText"/>
        <w:ind w:left="240" w:right="411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  <w:u w:val="single"/>
        </w:rPr>
        <w:t>PROFESSIONAL</w:t>
      </w:r>
      <w:r w:rsidRPr="00211B80">
        <w:rPr>
          <w:rFonts w:ascii="Times New Roman" w:hAnsi="Times New Roman" w:cs="Times New Roman"/>
          <w:spacing w:val="1"/>
          <w:u w:val="single"/>
        </w:rPr>
        <w:t xml:space="preserve"> </w:t>
      </w:r>
      <w:r w:rsidRPr="00211B80">
        <w:rPr>
          <w:rFonts w:ascii="Times New Roman" w:hAnsi="Times New Roman" w:cs="Times New Roman"/>
          <w:u w:val="single"/>
        </w:rPr>
        <w:t>REQUIREMENTS</w:t>
      </w:r>
      <w:r w:rsidRPr="00211B80">
        <w:rPr>
          <w:rFonts w:ascii="Times New Roman" w:hAnsi="Times New Roman" w:cs="Times New Roman"/>
        </w:rPr>
        <w:t>.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Check all that apply and insert licensure</w:t>
      </w:r>
      <w:r w:rsidRPr="00211B80">
        <w:rPr>
          <w:rFonts w:ascii="Times New Roman" w:hAnsi="Times New Roman" w:cs="Times New Roman"/>
          <w:spacing w:val="-75"/>
        </w:rPr>
        <w:t xml:space="preserve"> </w:t>
      </w:r>
      <w:r w:rsidR="00F66F14">
        <w:rPr>
          <w:rFonts w:ascii="Times New Roman" w:hAnsi="Times New Roman" w:cs="Times New Roman"/>
          <w:spacing w:val="-75"/>
        </w:rPr>
        <w:t xml:space="preserve"> </w:t>
      </w:r>
      <w:r w:rsidR="00F66F14">
        <w:rPr>
          <w:rFonts w:ascii="Times New Roman" w:hAnsi="Times New Roman" w:cs="Times New Roman"/>
        </w:rPr>
        <w:t xml:space="preserve"> or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certification number(s) and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attach verification.</w:t>
      </w:r>
    </w:p>
    <w:p w14:paraId="0C6C208B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2B2932FD" w14:textId="77777777" w:rsidR="00524BAE" w:rsidRPr="00211B80" w:rsidRDefault="005C7CAB" w:rsidP="005C7CAB">
      <w:pPr>
        <w:pStyle w:val="ListParagraph"/>
        <w:tabs>
          <w:tab w:val="left" w:pos="691"/>
          <w:tab w:val="left" w:pos="692"/>
          <w:tab w:val="left" w:pos="2394"/>
        </w:tabs>
        <w:ind w:left="691" w:right="657" w:hanging="511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ab/>
      </w:r>
      <w:r w:rsidR="00E17DF6" w:rsidRPr="00211B80">
        <w:rPr>
          <w:rFonts w:ascii="Times New Roman" w:hAnsi="Times New Roman" w:cs="Times New Roman"/>
          <w:sz w:val="24"/>
          <w:szCs w:val="24"/>
        </w:rPr>
        <w:t>Licensed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mental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health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professional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under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Florida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Chapters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490</w:t>
      </w:r>
      <w:r w:rsidR="00E17DF6"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or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491,</w:t>
      </w:r>
      <w:r w:rsidRPr="00211B80">
        <w:rPr>
          <w:rFonts w:ascii="Times New Roman" w:hAnsi="Times New Roman" w:cs="Times New Roman"/>
          <w:sz w:val="24"/>
          <w:szCs w:val="24"/>
        </w:rPr>
        <w:t xml:space="preserve"> #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11B8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sz w:val="24"/>
          <w:szCs w:val="24"/>
          <w:u w:val="single"/>
        </w:rPr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</w:p>
    <w:p w14:paraId="6695DA1E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1DDD924F" w14:textId="77777777" w:rsidR="00524BAE" w:rsidRPr="00211B80" w:rsidRDefault="005C7CAB" w:rsidP="005C7CAB">
      <w:pPr>
        <w:tabs>
          <w:tab w:val="left" w:pos="691"/>
          <w:tab w:val="left" w:pos="692"/>
          <w:tab w:val="left" w:pos="5472"/>
        </w:tabs>
        <w:spacing w:before="100"/>
        <w:ind w:left="180" w:right="416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Physician under Florida Chapter 458 with certification by American Board</w:t>
      </w:r>
      <w:r w:rsidR="00E17DF6" w:rsidRPr="00211B80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sz w:val="24"/>
          <w:szCs w:val="24"/>
        </w:rPr>
        <w:t xml:space="preserve"> of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Psychiatry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and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Neurology,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#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211B8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sz w:val="24"/>
          <w:szCs w:val="24"/>
          <w:u w:val="single"/>
        </w:rPr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14:paraId="58429945" w14:textId="77777777" w:rsidR="00524BAE" w:rsidRPr="00211B80" w:rsidRDefault="005C7CAB" w:rsidP="005C7CAB">
      <w:pPr>
        <w:tabs>
          <w:tab w:val="left" w:pos="691"/>
          <w:tab w:val="left" w:pos="692"/>
          <w:tab w:val="left" w:pos="5869"/>
        </w:tabs>
        <w:spacing w:before="100"/>
        <w:ind w:left="180" w:right="712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Florida Supreme Court certified family mediator with at least a master’s</w:t>
      </w:r>
      <w:r w:rsidR="00E17DF6"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degree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in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a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mental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health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field,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#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211B8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sz w:val="24"/>
          <w:szCs w:val="24"/>
          <w:u w:val="single"/>
        </w:rPr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14:paraId="0DFECB3B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02C73DC6" w14:textId="77777777" w:rsidR="00524BAE" w:rsidRPr="00211B80" w:rsidRDefault="005C7CAB" w:rsidP="005C7CAB">
      <w:pPr>
        <w:tabs>
          <w:tab w:val="left" w:pos="691"/>
          <w:tab w:val="left" w:pos="692"/>
          <w:tab w:val="left" w:pos="7367"/>
        </w:tabs>
        <w:ind w:firstLine="18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Member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in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good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standing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of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The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Florida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Bar,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#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11B8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sz w:val="24"/>
          <w:szCs w:val="24"/>
          <w:u w:val="single"/>
        </w:rPr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14:paraId="30999645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0F269789" w14:textId="77777777" w:rsidR="00524BAE" w:rsidRPr="00211B80" w:rsidRDefault="00E17DF6">
      <w:pPr>
        <w:pStyle w:val="Heading1"/>
        <w:numPr>
          <w:ilvl w:val="0"/>
          <w:numId w:val="4"/>
        </w:numPr>
        <w:tabs>
          <w:tab w:val="left" w:pos="959"/>
          <w:tab w:val="left" w:pos="960"/>
        </w:tabs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CRIMINAL HISTORY &amp; DISQUALIFICATION</w:t>
      </w:r>
    </w:p>
    <w:p w14:paraId="56900B4E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6F0E9370" w14:textId="77777777" w:rsidR="00524BAE" w:rsidRPr="00211B80" w:rsidRDefault="00E17DF6">
      <w:pPr>
        <w:pStyle w:val="BodyText"/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Since</w:t>
      </w:r>
      <w:r w:rsidRPr="00211B80">
        <w:rPr>
          <w:rFonts w:ascii="Times New Roman" w:hAnsi="Times New Roman" w:cs="Times New Roman"/>
          <w:spacing w:val="-6"/>
        </w:rPr>
        <w:t xml:space="preserve"> </w:t>
      </w:r>
      <w:r w:rsidRPr="00211B80">
        <w:rPr>
          <w:rFonts w:ascii="Times New Roman" w:hAnsi="Times New Roman" w:cs="Times New Roman"/>
        </w:rPr>
        <w:t>your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initial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qualification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application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or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last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renewal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application:</w:t>
      </w:r>
    </w:p>
    <w:p w14:paraId="1D3B234E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00C6254E" w14:textId="77777777" w:rsidR="00524BAE" w:rsidRPr="00211B80" w:rsidRDefault="00E17DF6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ind w:right="324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Have you ever been convicted of, pled guilty, or pled no contest, regardless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of whether adjudication of guilt or imposition of sentence was suspended,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deferred, or withheld in relation to any of the following (include traffic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crimes, such as DUI, reckless driving, or driving without a valid license, but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sz w:val="24"/>
          <w:szCs w:val="24"/>
        </w:rPr>
        <w:t xml:space="preserve"> do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not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include traffic infractions such as excessive speed):</w:t>
      </w:r>
    </w:p>
    <w:p w14:paraId="4C91DD21" w14:textId="77777777" w:rsidR="00524BAE" w:rsidRPr="00211B80" w:rsidRDefault="00524BAE">
      <w:pPr>
        <w:pStyle w:val="BodyText"/>
        <w:spacing w:before="10"/>
        <w:rPr>
          <w:rFonts w:ascii="Times New Roman" w:hAnsi="Times New Roman" w:cs="Times New Roman"/>
        </w:rPr>
      </w:pPr>
    </w:p>
    <w:p w14:paraId="12DD12E2" w14:textId="77777777" w:rsidR="00524BAE" w:rsidRPr="00211B80" w:rsidRDefault="00E17DF6">
      <w:pPr>
        <w:pStyle w:val="ListParagraph"/>
        <w:numPr>
          <w:ilvl w:val="1"/>
          <w:numId w:val="2"/>
        </w:numPr>
        <w:tabs>
          <w:tab w:val="left" w:pos="960"/>
        </w:tabs>
        <w:spacing w:before="1"/>
        <w:ind w:right="1096" w:firstLine="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a felony, misdemeanor of the first degree, or a misdemeanor of the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second-degree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involving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dishonesty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false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statement;</w:t>
      </w:r>
      <w:r w:rsidRPr="00211B8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Yes</w:t>
      </w:r>
      <w:r w:rsidRPr="00211B8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462A2984" w14:textId="77777777" w:rsidR="00524BAE" w:rsidRPr="00211B80" w:rsidRDefault="00524BAE">
      <w:pPr>
        <w:rPr>
          <w:rFonts w:ascii="Times New Roman" w:hAnsi="Times New Roman" w:cs="Times New Roman"/>
          <w:sz w:val="24"/>
          <w:szCs w:val="24"/>
        </w:rPr>
        <w:sectPr w:rsidR="00524BAE" w:rsidRPr="00211B80" w:rsidSect="00683936">
          <w:footerReference w:type="default" r:id="rId7"/>
          <w:type w:val="continuous"/>
          <w:pgSz w:w="12240" w:h="15840"/>
          <w:pgMar w:top="1320" w:right="1200" w:bottom="1080" w:left="1200" w:header="0" w:footer="883" w:gutter="0"/>
          <w:pgNumType w:start="1"/>
          <w:cols w:space="720"/>
        </w:sectPr>
      </w:pPr>
    </w:p>
    <w:p w14:paraId="5A877662" w14:textId="77777777" w:rsidR="00524BAE" w:rsidRPr="00211B80" w:rsidRDefault="00E17DF6">
      <w:pPr>
        <w:pStyle w:val="ListParagraph"/>
        <w:numPr>
          <w:ilvl w:val="1"/>
          <w:numId w:val="2"/>
        </w:numPr>
        <w:tabs>
          <w:tab w:val="left" w:pos="960"/>
        </w:tabs>
        <w:spacing w:before="75"/>
        <w:ind w:right="985" w:firstLine="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lastRenderedPageBreak/>
        <w:t>a conviction of a similar offense described in question (a)(1) that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includes a conviction by a federal, military, or tribal tribunal,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including courts-martial conducted by the Armed Forces of the United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States;</w:t>
      </w:r>
      <w:r w:rsidRPr="00211B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Yes</w:t>
      </w:r>
      <w:r w:rsidRPr="00211B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19D567BE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2AF9AB35" w14:textId="77777777" w:rsidR="00524BAE" w:rsidRPr="00211B80" w:rsidRDefault="00E17DF6">
      <w:pPr>
        <w:pStyle w:val="ListParagraph"/>
        <w:numPr>
          <w:ilvl w:val="1"/>
          <w:numId w:val="2"/>
        </w:numPr>
        <w:tabs>
          <w:tab w:val="left" w:pos="960"/>
        </w:tabs>
        <w:ind w:right="1138" w:firstLine="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a conviction of a similar offense described in question (a)(1) that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includes a conviction or entry of a plea of guilty or no contest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resulting in a sanction in any jurisdiction of the United States or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any</w:t>
      </w:r>
      <w:r w:rsidR="00F66F14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foreign</w:t>
      </w:r>
      <w:proofErr w:type="gramEnd"/>
      <w:r w:rsidRPr="00211B80">
        <w:rPr>
          <w:rFonts w:ascii="Times New Roman" w:hAnsi="Times New Roman" w:cs="Times New Roman"/>
          <w:sz w:val="24"/>
          <w:szCs w:val="24"/>
        </w:rPr>
        <w:t xml:space="preserve"> jurisdiction. A sanction includes, but is not limited to, a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fine,</w:t>
      </w:r>
      <w:r w:rsidR="00F66F14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incarceration</w:t>
      </w:r>
      <w:proofErr w:type="gramEnd"/>
      <w:r w:rsidRPr="00211B80">
        <w:rPr>
          <w:rFonts w:ascii="Times New Roman" w:hAnsi="Times New Roman" w:cs="Times New Roman"/>
          <w:sz w:val="24"/>
          <w:szCs w:val="24"/>
        </w:rPr>
        <w:t xml:space="preserve"> in a state prison, federal prison, private correctional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facility,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 local detention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facility; 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Yes</w:t>
      </w:r>
      <w:r w:rsidRPr="00211B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  <w:r w:rsidR="00AF3ECA" w:rsidRPr="00211B80">
        <w:rPr>
          <w:rFonts w:ascii="Times New Roman" w:hAnsi="Times New Roman" w:cs="Times New Roman"/>
          <w:sz w:val="24"/>
          <w:szCs w:val="24"/>
        </w:rPr>
        <w:t xml:space="preserve">; or </w:t>
      </w:r>
    </w:p>
    <w:p w14:paraId="4729D929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</w:rPr>
      </w:pPr>
    </w:p>
    <w:p w14:paraId="2B7CC99F" w14:textId="77777777" w:rsidR="00524BAE" w:rsidRPr="00211B80" w:rsidRDefault="00E17DF6">
      <w:pPr>
        <w:pStyle w:val="ListParagraph"/>
        <w:numPr>
          <w:ilvl w:val="1"/>
          <w:numId w:val="2"/>
        </w:numPr>
        <w:tabs>
          <w:tab w:val="left" w:pos="960"/>
        </w:tabs>
        <w:ind w:right="938" w:firstLine="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a conviction of a similar offense described in question (a)(1) of a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municipal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county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ordinance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this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any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other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state.</w:t>
      </w:r>
      <w:r w:rsidRPr="00211B8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Yes</w:t>
      </w:r>
      <w:r w:rsidRPr="00211B8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6D4F966D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214AC03F" w14:textId="77777777" w:rsidR="00524BAE" w:rsidRPr="00211B80" w:rsidRDefault="00E17DF6">
      <w:pPr>
        <w:pStyle w:val="ListParagraph"/>
        <w:numPr>
          <w:ilvl w:val="0"/>
          <w:numId w:val="2"/>
        </w:numPr>
        <w:tabs>
          <w:tab w:val="left" w:pos="600"/>
        </w:tabs>
        <w:ind w:right="297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Have you been convicted or had adjudication withheld on a charge of child</w:t>
      </w:r>
      <w:r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abuse,</w:t>
      </w:r>
      <w:r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child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neglect,</w:t>
      </w:r>
      <w:r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domestic</w:t>
      </w:r>
      <w:r w:rsidRPr="00211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violence,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parental</w:t>
      </w:r>
      <w:r w:rsidRPr="00211B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kidnapping,</w:t>
      </w:r>
      <w:r w:rsidRPr="00211B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interference</w:t>
      </w:r>
      <w:r w:rsidR="00F66F14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custody or time-sharing? 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Yes 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4BBDF30C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5121FC1C" w14:textId="77777777" w:rsidR="00524BAE" w:rsidRPr="00211B80" w:rsidRDefault="00E17DF6" w:rsidP="00AF3ECA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Have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you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been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found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by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court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child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protection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hearing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to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have</w:t>
      </w:r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abused,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neglected,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abandoned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child?</w:t>
      </w:r>
      <w:r w:rsidRPr="00211B8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Yes</w:t>
      </w:r>
      <w:r w:rsidRPr="00211B8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1FD19577" w14:textId="77777777" w:rsidR="00524BAE" w:rsidRPr="00211B80" w:rsidRDefault="00524BAE">
      <w:pPr>
        <w:pStyle w:val="BodyText"/>
        <w:spacing w:before="10"/>
        <w:rPr>
          <w:rFonts w:ascii="Times New Roman" w:hAnsi="Times New Roman" w:cs="Times New Roman"/>
        </w:rPr>
      </w:pPr>
    </w:p>
    <w:p w14:paraId="465FC129" w14:textId="77777777" w:rsidR="00524BAE" w:rsidRPr="00211B80" w:rsidRDefault="00E17DF6">
      <w:pPr>
        <w:pStyle w:val="ListParagraph"/>
        <w:numPr>
          <w:ilvl w:val="0"/>
          <w:numId w:val="2"/>
        </w:numPr>
        <w:tabs>
          <w:tab w:val="left" w:pos="600"/>
        </w:tabs>
        <w:ind w:right="261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 xml:space="preserve">Have you consented to an adjudication or a withholding of adjudication on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a</w:t>
      </w:r>
      <w:r w:rsidR="00F66F14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petition</w:t>
      </w:r>
      <w:proofErr w:type="gramEnd"/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for dependency?</w:t>
      </w:r>
      <w:r w:rsidRPr="00211B80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Yes  </w:t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AF3ECA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AF3ECA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AF3ECA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No</w:t>
      </w:r>
    </w:p>
    <w:p w14:paraId="62820DF2" w14:textId="77777777" w:rsidR="00524BAE" w:rsidRPr="00211B80" w:rsidRDefault="00524BAE" w:rsidP="00CF6221">
      <w:pPr>
        <w:rPr>
          <w:rFonts w:ascii="Times New Roman" w:hAnsi="Times New Roman" w:cs="Times New Roman"/>
          <w:sz w:val="24"/>
          <w:szCs w:val="24"/>
        </w:rPr>
      </w:pPr>
    </w:p>
    <w:p w14:paraId="325DE4C4" w14:textId="77777777" w:rsidR="00AF3ECA" w:rsidRPr="00211B80" w:rsidRDefault="00AF3ECA" w:rsidP="00CF6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 xml:space="preserve">Have you been or are you currently a respondent in a final order or injunction of protection against domestic violence?  </w:t>
      </w: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211B80">
        <w:rPr>
          <w:rFonts w:ascii="Times New Roman" w:hAnsi="Times New Roman" w:cs="Times New Roman"/>
          <w:sz w:val="24"/>
          <w:szCs w:val="24"/>
        </w:rPr>
        <w:t xml:space="preserve"> Yes  </w:t>
      </w: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211B80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571E039A" w14:textId="77777777" w:rsidR="00AF3ECA" w:rsidRPr="00211B80" w:rsidRDefault="00AF3ECA" w:rsidP="00CF6221">
      <w:pPr>
        <w:rPr>
          <w:rFonts w:ascii="Times New Roman" w:hAnsi="Times New Roman" w:cs="Times New Roman"/>
          <w:sz w:val="24"/>
          <w:szCs w:val="24"/>
        </w:rPr>
      </w:pPr>
    </w:p>
    <w:p w14:paraId="357D00F7" w14:textId="77777777" w:rsidR="004A15F9" w:rsidRPr="00211B80" w:rsidRDefault="004A15F9" w:rsidP="00CF6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 xml:space="preserve">Are you currently NOT in good standing or in clear and active status with any professional licensing authority or certification board to which are subject? </w:t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CF6221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CF6221" w:rsidRPr="00211B80">
        <w:rPr>
          <w:rFonts w:ascii="Times New Roman" w:hAnsi="Times New Roman" w:cs="Times New Roman"/>
          <w:sz w:val="24"/>
          <w:szCs w:val="24"/>
        </w:rPr>
        <w:t xml:space="preserve"> Yes </w:t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CF6221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="00CF6221" w:rsidRPr="00211B8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79ACB4A" w14:textId="77777777" w:rsidR="004A15F9" w:rsidRPr="00211B80" w:rsidRDefault="004A15F9" w:rsidP="00CF6221">
      <w:pPr>
        <w:rPr>
          <w:rFonts w:ascii="Times New Roman" w:hAnsi="Times New Roman" w:cs="Times New Roman"/>
          <w:sz w:val="24"/>
          <w:szCs w:val="24"/>
        </w:rPr>
      </w:pPr>
    </w:p>
    <w:p w14:paraId="28759B45" w14:textId="77777777" w:rsidR="00524BAE" w:rsidRPr="00211B80" w:rsidRDefault="00E17DF6" w:rsidP="004A15F9">
      <w:pPr>
        <w:pStyle w:val="ListParagraph"/>
        <w:numPr>
          <w:ilvl w:val="0"/>
          <w:numId w:val="2"/>
        </w:numPr>
        <w:tabs>
          <w:tab w:val="left" w:pos="600"/>
        </w:tabs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Have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you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ever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been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disqualified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by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the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Parenting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Coordinator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Review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Board?</w:t>
      </w:r>
      <w:r w:rsidR="00CF6221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CF6221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CF6221" w:rsidRPr="00211B80">
        <w:rPr>
          <w:rFonts w:ascii="Times New Roman" w:hAnsi="Times New Roman" w:cs="Times New Roman"/>
          <w:sz w:val="24"/>
          <w:szCs w:val="24"/>
        </w:rPr>
        <w:t xml:space="preserve"> Yes </w:t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="00CF6221"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="00CF6221"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CF6221" w:rsidRPr="00211B8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2D2612F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</w:rPr>
      </w:pPr>
    </w:p>
    <w:p w14:paraId="1BE72DFB" w14:textId="77777777" w:rsidR="00524BAE" w:rsidRPr="00211B80" w:rsidRDefault="00E17DF6">
      <w:pPr>
        <w:pStyle w:val="BodyText"/>
        <w:ind w:left="240" w:right="753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 xml:space="preserve">If you answered yes to any of the questions, you must provide the </w:t>
      </w:r>
      <w:proofErr w:type="gramStart"/>
      <w:r w:rsidRPr="00211B80">
        <w:rPr>
          <w:rFonts w:ascii="Times New Roman" w:hAnsi="Times New Roman" w:cs="Times New Roman"/>
        </w:rPr>
        <w:t>following</w:t>
      </w:r>
      <w:r w:rsidR="00CF6221" w:rsidRPr="00211B80">
        <w:rPr>
          <w:rFonts w:ascii="Times New Roman" w:hAnsi="Times New Roman" w:cs="Times New Roman"/>
        </w:rPr>
        <w:t xml:space="preserve"> </w:t>
      </w:r>
      <w:r w:rsidRPr="00211B80">
        <w:rPr>
          <w:rFonts w:ascii="Times New Roman" w:hAnsi="Times New Roman" w:cs="Times New Roman"/>
          <w:spacing w:val="-74"/>
        </w:rPr>
        <w:t xml:space="preserve"> </w:t>
      </w:r>
      <w:r w:rsidRPr="00211B80">
        <w:rPr>
          <w:rFonts w:ascii="Times New Roman" w:hAnsi="Times New Roman" w:cs="Times New Roman"/>
        </w:rPr>
        <w:t>information</w:t>
      </w:r>
      <w:proofErr w:type="gramEnd"/>
      <w:r w:rsidRPr="00211B80">
        <w:rPr>
          <w:rFonts w:ascii="Times New Roman" w:hAnsi="Times New Roman" w:cs="Times New Roman"/>
        </w:rPr>
        <w:t>:</w:t>
      </w:r>
    </w:p>
    <w:p w14:paraId="0EDBAADD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1C368800" w14:textId="77777777" w:rsidR="00524BAE" w:rsidRPr="00211B80" w:rsidRDefault="00E17DF6" w:rsidP="00CF6221">
      <w:pPr>
        <w:pStyle w:val="ListParagraph"/>
        <w:numPr>
          <w:ilvl w:val="1"/>
          <w:numId w:val="2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Copies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of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all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documentation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related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to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the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case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and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its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resolution;</w:t>
      </w:r>
      <w:proofErr w:type="gramEnd"/>
    </w:p>
    <w:p w14:paraId="730C25D0" w14:textId="77777777" w:rsidR="00524BAE" w:rsidRPr="00211B80" w:rsidRDefault="00524BAE" w:rsidP="00CF6221">
      <w:pPr>
        <w:pStyle w:val="BodyText"/>
        <w:spacing w:before="1"/>
        <w:rPr>
          <w:rFonts w:ascii="Times New Roman" w:hAnsi="Times New Roman" w:cs="Times New Roman"/>
        </w:rPr>
      </w:pPr>
    </w:p>
    <w:p w14:paraId="34139725" w14:textId="77777777" w:rsidR="00524BAE" w:rsidRPr="00211B80" w:rsidRDefault="00E17DF6" w:rsidP="00CF6221">
      <w:pPr>
        <w:pStyle w:val="ListParagraph"/>
        <w:numPr>
          <w:ilvl w:val="1"/>
          <w:numId w:val="2"/>
        </w:numPr>
        <w:tabs>
          <w:tab w:val="left" w:pos="970"/>
        </w:tabs>
        <w:ind w:left="960" w:right="448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 xml:space="preserve">A statement, sworn to be truthful, as to the circumstances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surrounding</w:t>
      </w:r>
      <w:r w:rsidR="00CF6221" w:rsidRPr="00211B80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11B80">
        <w:rPr>
          <w:rFonts w:ascii="Times New Roman" w:hAnsi="Times New Roman" w:cs="Times New Roman"/>
          <w:sz w:val="24"/>
          <w:szCs w:val="24"/>
        </w:rPr>
        <w:t xml:space="preserve"> incident(s);</w:t>
      </w:r>
    </w:p>
    <w:p w14:paraId="6E9A4692" w14:textId="77777777" w:rsidR="00524BAE" w:rsidRPr="00211B80" w:rsidRDefault="00524BAE" w:rsidP="00CF6221">
      <w:pPr>
        <w:pStyle w:val="BodyText"/>
        <w:spacing w:before="11"/>
        <w:rPr>
          <w:rFonts w:ascii="Times New Roman" w:hAnsi="Times New Roman" w:cs="Times New Roman"/>
        </w:rPr>
      </w:pPr>
    </w:p>
    <w:p w14:paraId="2F9250F7" w14:textId="77777777" w:rsidR="00524BAE" w:rsidRPr="00211B80" w:rsidRDefault="00E17DF6" w:rsidP="00CF6221">
      <w:pPr>
        <w:pStyle w:val="ListParagraph"/>
        <w:numPr>
          <w:ilvl w:val="1"/>
          <w:numId w:val="2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A</w:t>
      </w:r>
      <w:r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statement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describing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and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copy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of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the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order,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if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currently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on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probation;</w:t>
      </w:r>
      <w:proofErr w:type="gramEnd"/>
    </w:p>
    <w:p w14:paraId="1B38EC60" w14:textId="77777777" w:rsidR="00524BAE" w:rsidRPr="00211B80" w:rsidRDefault="00524BAE" w:rsidP="00CF6221">
      <w:pPr>
        <w:pStyle w:val="BodyText"/>
        <w:spacing w:before="1"/>
        <w:rPr>
          <w:rFonts w:ascii="Times New Roman" w:hAnsi="Times New Roman" w:cs="Times New Roman"/>
        </w:rPr>
      </w:pPr>
    </w:p>
    <w:p w14:paraId="71D0CDC7" w14:textId="77777777" w:rsidR="00524BAE" w:rsidRPr="00211B80" w:rsidRDefault="00E17DF6" w:rsidP="00CF6221">
      <w:pPr>
        <w:pStyle w:val="ListParagraph"/>
        <w:numPr>
          <w:ilvl w:val="1"/>
          <w:numId w:val="2"/>
        </w:numPr>
        <w:tabs>
          <w:tab w:val="left" w:pos="970"/>
        </w:tabs>
        <w:ind w:left="969" w:hanging="37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Any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effort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at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rehabilitation;</w:t>
      </w:r>
      <w:r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and</w:t>
      </w:r>
    </w:p>
    <w:p w14:paraId="72734041" w14:textId="77777777" w:rsidR="00CF6221" w:rsidRPr="00211B80" w:rsidRDefault="00CF6221" w:rsidP="00CF62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74EC48" w14:textId="77777777" w:rsidR="00524BAE" w:rsidRPr="00211B80" w:rsidRDefault="00E17DF6" w:rsidP="00CF6221">
      <w:pPr>
        <w:pStyle w:val="ListParagraph"/>
        <w:numPr>
          <w:ilvl w:val="1"/>
          <w:numId w:val="2"/>
        </w:numPr>
        <w:tabs>
          <w:tab w:val="left" w:pos="970"/>
        </w:tabs>
        <w:spacing w:before="75"/>
        <w:ind w:left="960" w:right="88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 xml:space="preserve">Any other information you believe would be useful in reviewing </w:t>
      </w:r>
      <w:proofErr w:type="gramStart"/>
      <w:r w:rsidRPr="00211B80">
        <w:rPr>
          <w:rFonts w:ascii="Times New Roman" w:hAnsi="Times New Roman" w:cs="Times New Roman"/>
          <w:sz w:val="24"/>
          <w:szCs w:val="24"/>
        </w:rPr>
        <w:t>your</w:t>
      </w:r>
      <w:r w:rsidR="00F66F14">
        <w:rPr>
          <w:rFonts w:ascii="Times New Roman" w:hAnsi="Times New Roman" w:cs="Times New Roman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Pr="00211B80">
        <w:rPr>
          <w:rFonts w:ascii="Times New Roman" w:hAnsi="Times New Roman" w:cs="Times New Roman"/>
          <w:sz w:val="24"/>
          <w:szCs w:val="24"/>
        </w:rPr>
        <w:t>.</w:t>
      </w:r>
    </w:p>
    <w:p w14:paraId="02996AF0" w14:textId="77777777" w:rsidR="004B0343" w:rsidRPr="00211B80" w:rsidRDefault="004B0343" w:rsidP="004B03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A8386D" w14:textId="77777777" w:rsidR="004B0343" w:rsidRPr="00211B80" w:rsidRDefault="004B0343" w:rsidP="004B0343">
      <w:pPr>
        <w:tabs>
          <w:tab w:val="left" w:pos="970"/>
        </w:tabs>
        <w:spacing w:before="75"/>
        <w:ind w:right="880"/>
        <w:rPr>
          <w:rFonts w:ascii="Times New Roman" w:hAnsi="Times New Roman" w:cs="Times New Roman"/>
          <w:sz w:val="24"/>
          <w:szCs w:val="24"/>
        </w:rPr>
      </w:pPr>
    </w:p>
    <w:p w14:paraId="1A899321" w14:textId="77777777" w:rsidR="004B0343" w:rsidRPr="00211B80" w:rsidRDefault="004B0343" w:rsidP="004B0343">
      <w:pPr>
        <w:tabs>
          <w:tab w:val="left" w:pos="970"/>
        </w:tabs>
        <w:spacing w:before="75"/>
        <w:ind w:right="880"/>
        <w:rPr>
          <w:rFonts w:ascii="Times New Roman" w:hAnsi="Times New Roman" w:cs="Times New Roman"/>
          <w:sz w:val="24"/>
          <w:szCs w:val="24"/>
        </w:rPr>
      </w:pPr>
    </w:p>
    <w:p w14:paraId="2ADE2830" w14:textId="77777777" w:rsidR="004B0343" w:rsidRPr="00211B80" w:rsidRDefault="004B0343" w:rsidP="004B0343">
      <w:pPr>
        <w:tabs>
          <w:tab w:val="left" w:pos="970"/>
        </w:tabs>
        <w:spacing w:before="75"/>
        <w:ind w:right="880"/>
        <w:rPr>
          <w:rFonts w:ascii="Times New Roman" w:hAnsi="Times New Roman" w:cs="Times New Roman"/>
          <w:sz w:val="24"/>
          <w:szCs w:val="24"/>
        </w:rPr>
      </w:pPr>
    </w:p>
    <w:p w14:paraId="27B8930E" w14:textId="77777777" w:rsidR="00524BAE" w:rsidRPr="00211B80" w:rsidRDefault="00524BAE" w:rsidP="00CF6221">
      <w:pPr>
        <w:pStyle w:val="BodyText"/>
        <w:spacing w:before="11"/>
        <w:rPr>
          <w:rFonts w:ascii="Times New Roman" w:hAnsi="Times New Roman" w:cs="Times New Roman"/>
        </w:rPr>
      </w:pPr>
    </w:p>
    <w:p w14:paraId="6EEE3CDA" w14:textId="77777777" w:rsidR="00524BAE" w:rsidRPr="00211B80" w:rsidRDefault="00E17DF6">
      <w:pPr>
        <w:pStyle w:val="Heading1"/>
        <w:numPr>
          <w:ilvl w:val="0"/>
          <w:numId w:val="4"/>
        </w:numPr>
        <w:tabs>
          <w:tab w:val="left" w:pos="959"/>
          <w:tab w:val="left" w:pos="960"/>
        </w:tabs>
        <w:spacing w:before="0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lastRenderedPageBreak/>
        <w:t>SUPPORTING</w:t>
      </w:r>
      <w:r w:rsidRPr="00211B80">
        <w:rPr>
          <w:rFonts w:ascii="Times New Roman" w:hAnsi="Times New Roman" w:cs="Times New Roman"/>
          <w:b/>
          <w:spacing w:val="-4"/>
        </w:rPr>
        <w:t xml:space="preserve"> </w:t>
      </w:r>
      <w:r w:rsidRPr="00211B80">
        <w:rPr>
          <w:rFonts w:ascii="Times New Roman" w:hAnsi="Times New Roman" w:cs="Times New Roman"/>
          <w:b/>
        </w:rPr>
        <w:t>DOCUMENTATION</w:t>
      </w:r>
      <w:r w:rsidRPr="00211B80">
        <w:rPr>
          <w:rFonts w:ascii="Times New Roman" w:hAnsi="Times New Roman" w:cs="Times New Roman"/>
          <w:b/>
          <w:spacing w:val="-4"/>
        </w:rPr>
        <w:t xml:space="preserve"> </w:t>
      </w:r>
      <w:r w:rsidRPr="00211B80">
        <w:rPr>
          <w:rFonts w:ascii="Times New Roman" w:hAnsi="Times New Roman" w:cs="Times New Roman"/>
          <w:b/>
        </w:rPr>
        <w:t>CHECKLIST</w:t>
      </w:r>
    </w:p>
    <w:p w14:paraId="44A15CF3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7D77A386" w14:textId="77777777" w:rsidR="00524BAE" w:rsidRPr="00211B80" w:rsidRDefault="004B0343" w:rsidP="004B0343">
      <w:pPr>
        <w:tabs>
          <w:tab w:val="left" w:pos="960"/>
        </w:tabs>
        <w:ind w:left="60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Pr="00211B80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  <w:highlight w:val="lightGray"/>
        </w:rPr>
      </w:r>
      <w:r w:rsidR="003E7CCE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7"/>
      <w:r w:rsidRPr="00211B80">
        <w:rPr>
          <w:rFonts w:ascii="Times New Roman" w:hAnsi="Times New Roman" w:cs="Times New Roman"/>
          <w:sz w:val="24"/>
          <w:szCs w:val="24"/>
        </w:rPr>
        <w:t xml:space="preserve"> 1. </w:t>
      </w:r>
      <w:r w:rsidR="00E17DF6" w:rsidRPr="00211B80">
        <w:rPr>
          <w:rFonts w:ascii="Times New Roman" w:hAnsi="Times New Roman" w:cs="Times New Roman"/>
          <w:sz w:val="24"/>
          <w:szCs w:val="24"/>
        </w:rPr>
        <w:t>Licensure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verification;</w:t>
      </w:r>
      <w:r w:rsidR="00E17DF6" w:rsidRPr="00211B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and</w:t>
      </w:r>
    </w:p>
    <w:p w14:paraId="71C9564B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54007CF2" w14:textId="77777777" w:rsidR="00524BAE" w:rsidRPr="00211B80" w:rsidRDefault="004B0343" w:rsidP="004B0343">
      <w:pPr>
        <w:tabs>
          <w:tab w:val="left" w:pos="970"/>
        </w:tabs>
        <w:spacing w:before="1"/>
        <w:ind w:left="600" w:right="779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 w:rsidRPr="00211B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 w:rsidRPr="00211B80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211B80">
        <w:rPr>
          <w:rFonts w:ascii="Times New Roman" w:hAnsi="Times New Roman" w:cs="Times New Roman"/>
          <w:sz w:val="24"/>
          <w:szCs w:val="24"/>
        </w:rPr>
        <w:t xml:space="preserve"> 2. </w:t>
      </w:r>
      <w:r w:rsidR="00E17DF6" w:rsidRPr="00211B80">
        <w:rPr>
          <w:rFonts w:ascii="Times New Roman" w:hAnsi="Times New Roman" w:cs="Times New Roman"/>
          <w:sz w:val="24"/>
          <w:szCs w:val="24"/>
        </w:rPr>
        <w:t xml:space="preserve">Continuing Parenting Coordinator Education (CPCE) Reporting </w:t>
      </w:r>
      <w:r w:rsidR="00211B80" w:rsidRPr="00211B80">
        <w:rPr>
          <w:rFonts w:ascii="Times New Roman" w:hAnsi="Times New Roman" w:cs="Times New Roman"/>
          <w:sz w:val="24"/>
          <w:szCs w:val="24"/>
        </w:rPr>
        <w:t xml:space="preserve">Form </w:t>
      </w:r>
      <w:proofErr w:type="gramStart"/>
      <w:r w:rsidR="00211B80" w:rsidRPr="00211B80">
        <w:rPr>
          <w:rFonts w:ascii="Times New Roman" w:hAnsi="Times New Roman" w:cs="Times New Roman"/>
          <w:sz w:val="24"/>
          <w:szCs w:val="24"/>
        </w:rPr>
        <w:t xml:space="preserve">reflecting 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E17DF6" w:rsidRPr="00211B80">
        <w:rPr>
          <w:rFonts w:ascii="Times New Roman" w:hAnsi="Times New Roman" w:cs="Times New Roman"/>
          <w:sz w:val="24"/>
          <w:szCs w:val="24"/>
        </w:rPr>
        <w:t>-hours</w:t>
      </w:r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of required CPCE.</w:t>
      </w:r>
    </w:p>
    <w:p w14:paraId="31C639F0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1CA986DA" w14:textId="77777777" w:rsidR="00524BAE" w:rsidRPr="00211B80" w:rsidRDefault="00E17DF6">
      <w:pPr>
        <w:pStyle w:val="Heading1"/>
        <w:numPr>
          <w:ilvl w:val="0"/>
          <w:numId w:val="4"/>
        </w:numPr>
        <w:tabs>
          <w:tab w:val="left" w:pos="959"/>
          <w:tab w:val="left" w:pos="960"/>
        </w:tabs>
        <w:spacing w:before="0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ATTESTATION</w:t>
      </w:r>
    </w:p>
    <w:p w14:paraId="2EA72ACB" w14:textId="77777777" w:rsidR="00524BAE" w:rsidRPr="00211B80" w:rsidRDefault="00524BAE">
      <w:pPr>
        <w:pStyle w:val="BodyText"/>
        <w:rPr>
          <w:rFonts w:ascii="Times New Roman" w:hAnsi="Times New Roman" w:cs="Times New Roman"/>
          <w:b/>
        </w:rPr>
      </w:pPr>
    </w:p>
    <w:p w14:paraId="5E21802A" w14:textId="77777777" w:rsidR="00524BAE" w:rsidRPr="00211B80" w:rsidRDefault="00E17DF6" w:rsidP="00F66F14">
      <w:pPr>
        <w:pStyle w:val="BodyText"/>
        <w:tabs>
          <w:tab w:val="left" w:pos="6475"/>
        </w:tabs>
        <w:ind w:left="240" w:right="244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I,</w:t>
      </w:r>
      <w:r w:rsidR="004B0343" w:rsidRPr="00211B80">
        <w:rPr>
          <w:rFonts w:ascii="Times New Roman" w:hAnsi="Times New Roman" w:cs="Times New Roman"/>
        </w:rPr>
        <w:t xml:space="preserve"> </w:t>
      </w:r>
      <w:r w:rsidR="004B0343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4B0343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4B0343" w:rsidRPr="00211B80">
        <w:rPr>
          <w:rFonts w:ascii="Times New Roman" w:hAnsi="Times New Roman" w:cs="Times New Roman"/>
          <w:u w:val="single"/>
        </w:rPr>
      </w:r>
      <w:r w:rsidR="004B0343" w:rsidRPr="00211B80">
        <w:rPr>
          <w:rFonts w:ascii="Times New Roman" w:hAnsi="Times New Roman" w:cs="Times New Roman"/>
          <w:u w:val="single"/>
        </w:rPr>
        <w:fldChar w:fldCharType="separate"/>
      </w:r>
      <w:r w:rsidR="004B0343" w:rsidRPr="00211B80">
        <w:rPr>
          <w:rFonts w:ascii="Times New Roman" w:hAnsi="Times New Roman" w:cs="Times New Roman"/>
          <w:noProof/>
          <w:u w:val="single"/>
        </w:rPr>
        <w:t> </w:t>
      </w:r>
      <w:r w:rsidR="004B0343" w:rsidRPr="00211B80">
        <w:rPr>
          <w:rFonts w:ascii="Times New Roman" w:hAnsi="Times New Roman" w:cs="Times New Roman"/>
          <w:noProof/>
          <w:u w:val="single"/>
        </w:rPr>
        <w:t> </w:t>
      </w:r>
      <w:r w:rsidR="004B0343" w:rsidRPr="00211B80">
        <w:rPr>
          <w:rFonts w:ascii="Times New Roman" w:hAnsi="Times New Roman" w:cs="Times New Roman"/>
          <w:noProof/>
          <w:u w:val="single"/>
        </w:rPr>
        <w:t> </w:t>
      </w:r>
      <w:r w:rsidR="004B0343" w:rsidRPr="00211B80">
        <w:rPr>
          <w:rFonts w:ascii="Times New Roman" w:hAnsi="Times New Roman" w:cs="Times New Roman"/>
          <w:noProof/>
          <w:u w:val="single"/>
        </w:rPr>
        <w:t> </w:t>
      </w:r>
      <w:r w:rsidR="004B0343" w:rsidRPr="00211B80">
        <w:rPr>
          <w:rFonts w:ascii="Times New Roman" w:hAnsi="Times New Roman" w:cs="Times New Roman"/>
          <w:noProof/>
          <w:u w:val="single"/>
        </w:rPr>
        <w:t> </w:t>
      </w:r>
      <w:r w:rsidR="004B0343" w:rsidRPr="00211B80">
        <w:rPr>
          <w:rFonts w:ascii="Times New Roman" w:hAnsi="Times New Roman" w:cs="Times New Roman"/>
          <w:u w:val="single"/>
        </w:rPr>
        <w:fldChar w:fldCharType="end"/>
      </w:r>
      <w:bookmarkEnd w:id="39"/>
      <w:r w:rsidRPr="00211B80">
        <w:rPr>
          <w:rFonts w:ascii="Times New Roman" w:hAnsi="Times New Roman" w:cs="Times New Roman"/>
        </w:rPr>
        <w:t>, swear and affirm all of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the following: that the information supplied on this application and all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documents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provided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are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correct;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that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to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the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best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my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knowledge,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I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qualify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as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a</w:t>
      </w:r>
      <w:r w:rsidRPr="00211B80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</w:rPr>
        <w:t xml:space="preserve"> parenting</w:t>
      </w:r>
      <w:r w:rsidRPr="00211B80">
        <w:rPr>
          <w:rFonts w:ascii="Times New Roman" w:hAnsi="Times New Roman" w:cs="Times New Roman"/>
        </w:rPr>
        <w:t xml:space="preserve"> coordinator as defined in section 61.125, Florida Statutes; and that I</w:t>
      </w:r>
      <w:r w:rsidRPr="00211B80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</w:rPr>
        <w:t xml:space="preserve"> will</w:t>
      </w:r>
      <w:r w:rsidRPr="00211B80">
        <w:rPr>
          <w:rFonts w:ascii="Times New Roman" w:hAnsi="Times New Roman" w:cs="Times New Roman"/>
        </w:rPr>
        <w:t xml:space="preserve"> notify, in writing, the chief judge for this judicial circuit, or designee(s), of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the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following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within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30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days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any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the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following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events:</w:t>
      </w:r>
      <w:r w:rsidRPr="00211B80">
        <w:rPr>
          <w:rFonts w:ascii="Times New Roman" w:hAnsi="Times New Roman" w:cs="Times New Roman"/>
          <w:spacing w:val="75"/>
        </w:rPr>
        <w:t xml:space="preserve"> </w:t>
      </w:r>
      <w:r w:rsidRPr="00211B80">
        <w:rPr>
          <w:rFonts w:ascii="Times New Roman" w:hAnsi="Times New Roman" w:cs="Times New Roman"/>
        </w:rPr>
        <w:t>a)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address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change;</w:t>
      </w:r>
      <w:r w:rsidR="00F66F14">
        <w:rPr>
          <w:rFonts w:ascii="Times New Roman" w:hAnsi="Times New Roman" w:cs="Times New Roman"/>
        </w:rPr>
        <w:t xml:space="preserve"> </w:t>
      </w:r>
      <w:r w:rsidRPr="00211B80">
        <w:rPr>
          <w:rFonts w:ascii="Times New Roman" w:hAnsi="Times New Roman" w:cs="Times New Roman"/>
        </w:rPr>
        <w:t>b) legal name change; c) change in fees; d) any criminal conviction; e)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disqualifying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event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under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section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61.125(6),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Florida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Statutes,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or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f)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change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in</w:t>
      </w:r>
      <w:r w:rsidR="00F66F14">
        <w:rPr>
          <w:rFonts w:ascii="Times New Roman" w:hAnsi="Times New Roman" w:cs="Times New Roman"/>
        </w:rPr>
        <w:t xml:space="preserve"> </w:t>
      </w:r>
      <w:r w:rsidRPr="00211B80">
        <w:rPr>
          <w:rFonts w:ascii="Times New Roman" w:hAnsi="Times New Roman" w:cs="Times New Roman"/>
          <w:spacing w:val="-73"/>
        </w:rPr>
        <w:t xml:space="preserve"> </w:t>
      </w:r>
      <w:r w:rsidRPr="00211B80">
        <w:rPr>
          <w:rFonts w:ascii="Times New Roman" w:hAnsi="Times New Roman" w:cs="Times New Roman"/>
        </w:rPr>
        <w:t>the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status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any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professional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license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or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certification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I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currently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hold.</w:t>
      </w:r>
    </w:p>
    <w:p w14:paraId="463EC3F8" w14:textId="77777777" w:rsidR="00524BAE" w:rsidRPr="00211B80" w:rsidRDefault="00524BAE">
      <w:pPr>
        <w:pStyle w:val="BodyText"/>
        <w:spacing w:before="10"/>
        <w:rPr>
          <w:rFonts w:ascii="Times New Roman" w:hAnsi="Times New Roman" w:cs="Times New Roman"/>
        </w:rPr>
      </w:pPr>
    </w:p>
    <w:p w14:paraId="70F0CC78" w14:textId="77777777" w:rsidR="00524BAE" w:rsidRPr="00211B80" w:rsidRDefault="00E17DF6">
      <w:pPr>
        <w:pStyle w:val="BodyText"/>
        <w:ind w:left="240" w:right="411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I understand that any omissions, falsifications, misstatements, or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misrepresentations of the information provided in this application, or in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information required to be subsequently provided, may be grounds for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disqualification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or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dismissal.</w:t>
      </w:r>
      <w:r w:rsidRPr="00211B80">
        <w:rPr>
          <w:rFonts w:ascii="Times New Roman" w:hAnsi="Times New Roman" w:cs="Times New Roman"/>
          <w:spacing w:val="69"/>
        </w:rPr>
        <w:t xml:space="preserve"> </w:t>
      </w:r>
      <w:r w:rsidRPr="00211B80">
        <w:rPr>
          <w:rFonts w:ascii="Times New Roman" w:hAnsi="Times New Roman" w:cs="Times New Roman"/>
        </w:rPr>
        <w:t>My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signature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reflects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my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understanding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that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I</w:t>
      </w:r>
      <w:r w:rsidRPr="00211B80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  <w:spacing w:val="-74"/>
        </w:rPr>
        <w:t xml:space="preserve"> </w:t>
      </w:r>
      <w:r w:rsidR="00F66F14">
        <w:rPr>
          <w:rFonts w:ascii="Times New Roman" w:hAnsi="Times New Roman" w:cs="Times New Roman"/>
        </w:rPr>
        <w:t xml:space="preserve"> am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signing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this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document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under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oath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under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penalty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perjury.</w:t>
      </w:r>
    </w:p>
    <w:p w14:paraId="60E10D74" w14:textId="77777777" w:rsidR="00524BAE" w:rsidRPr="00211B80" w:rsidRDefault="00524BAE">
      <w:pPr>
        <w:pStyle w:val="BodyText"/>
        <w:spacing w:before="2"/>
        <w:rPr>
          <w:rFonts w:ascii="Times New Roman" w:hAnsi="Times New Roman" w:cs="Times New Roman"/>
        </w:rPr>
      </w:pPr>
    </w:p>
    <w:p w14:paraId="34CE10B4" w14:textId="77777777" w:rsidR="00524BAE" w:rsidRPr="00211B80" w:rsidRDefault="00E17DF6" w:rsidP="00C02799">
      <w:pPr>
        <w:pStyle w:val="BodyText"/>
        <w:tabs>
          <w:tab w:val="left" w:pos="6480"/>
          <w:tab w:val="left" w:pos="9599"/>
        </w:tabs>
        <w:ind w:left="240"/>
        <w:rPr>
          <w:rFonts w:ascii="Times New Roman" w:hAnsi="Times New Roman" w:cs="Times New Roman"/>
        </w:rPr>
      </w:pPr>
      <w:r w:rsidRPr="00C02799">
        <w:rPr>
          <w:rFonts w:ascii="Times New Roman" w:hAnsi="Times New Roman" w:cs="Times New Roman"/>
        </w:rPr>
        <w:t>Signatur</w:t>
      </w:r>
      <w:r w:rsidR="00C02799">
        <w:rPr>
          <w:rFonts w:ascii="Times New Roman" w:hAnsi="Times New Roman" w:cs="Times New Roman"/>
        </w:rPr>
        <w:t>e: ___________________________________</w:t>
      </w:r>
      <w:r w:rsidRPr="00C02799">
        <w:rPr>
          <w:rFonts w:ascii="Times New Roman" w:hAnsi="Times New Roman" w:cs="Times New Roman"/>
        </w:rPr>
        <w:tab/>
        <w:t>Date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="00C02799">
        <w:rPr>
          <w:rFonts w:ascii="Times New Roman" w:hAnsi="Times New Roman" w:cs="Times New Roman"/>
          <w:spacing w:val="-1"/>
        </w:rPr>
        <w:t>____________________</w:t>
      </w:r>
    </w:p>
    <w:p w14:paraId="6063A301" w14:textId="77777777" w:rsidR="00524BAE" w:rsidRPr="00211B80" w:rsidRDefault="00524BAE">
      <w:pPr>
        <w:pStyle w:val="BodyText"/>
        <w:spacing w:before="4"/>
        <w:rPr>
          <w:rFonts w:ascii="Times New Roman" w:hAnsi="Times New Roman" w:cs="Times New Roman"/>
        </w:rPr>
      </w:pPr>
    </w:p>
    <w:p w14:paraId="6971407E" w14:textId="77777777" w:rsidR="00524BAE" w:rsidRPr="00211B80" w:rsidRDefault="00E17DF6">
      <w:pPr>
        <w:pStyle w:val="Heading1"/>
        <w:numPr>
          <w:ilvl w:val="0"/>
          <w:numId w:val="4"/>
        </w:numPr>
        <w:tabs>
          <w:tab w:val="left" w:pos="959"/>
          <w:tab w:val="left" w:pos="960"/>
        </w:tabs>
        <w:ind w:right="2134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AUTHORIZATION</w:t>
      </w:r>
      <w:r w:rsidRPr="00211B80">
        <w:rPr>
          <w:rFonts w:ascii="Times New Roman" w:hAnsi="Times New Roman" w:cs="Times New Roman"/>
          <w:b/>
          <w:spacing w:val="-4"/>
        </w:rPr>
        <w:t xml:space="preserve"> </w:t>
      </w:r>
      <w:r w:rsidRPr="00211B80">
        <w:rPr>
          <w:rFonts w:ascii="Times New Roman" w:hAnsi="Times New Roman" w:cs="Times New Roman"/>
          <w:b/>
        </w:rPr>
        <w:t>TO</w:t>
      </w:r>
      <w:r w:rsidRPr="00211B80">
        <w:rPr>
          <w:rFonts w:ascii="Times New Roman" w:hAnsi="Times New Roman" w:cs="Times New Roman"/>
          <w:b/>
          <w:spacing w:val="-4"/>
        </w:rPr>
        <w:t xml:space="preserve"> </w:t>
      </w:r>
      <w:r w:rsidRPr="00211B80">
        <w:rPr>
          <w:rFonts w:ascii="Times New Roman" w:hAnsi="Times New Roman" w:cs="Times New Roman"/>
          <w:b/>
        </w:rPr>
        <w:t>INVESTIGATE</w:t>
      </w:r>
      <w:r w:rsidRPr="00211B80">
        <w:rPr>
          <w:rFonts w:ascii="Times New Roman" w:hAnsi="Times New Roman" w:cs="Times New Roman"/>
          <w:b/>
          <w:spacing w:val="-3"/>
        </w:rPr>
        <w:t xml:space="preserve"> </w:t>
      </w:r>
      <w:r w:rsidRPr="00211B80">
        <w:rPr>
          <w:rFonts w:ascii="Times New Roman" w:hAnsi="Times New Roman" w:cs="Times New Roman"/>
          <w:b/>
        </w:rPr>
        <w:t>AND</w:t>
      </w:r>
      <w:r w:rsidRPr="00211B80">
        <w:rPr>
          <w:rFonts w:ascii="Times New Roman" w:hAnsi="Times New Roman" w:cs="Times New Roman"/>
          <w:b/>
          <w:spacing w:val="-4"/>
        </w:rPr>
        <w:t xml:space="preserve"> </w:t>
      </w:r>
      <w:r w:rsidRPr="00211B80">
        <w:rPr>
          <w:rFonts w:ascii="Times New Roman" w:hAnsi="Times New Roman" w:cs="Times New Roman"/>
          <w:b/>
        </w:rPr>
        <w:t>RELEASE</w:t>
      </w:r>
      <w:r w:rsidRPr="00211B80">
        <w:rPr>
          <w:rFonts w:ascii="Times New Roman" w:hAnsi="Times New Roman" w:cs="Times New Roman"/>
          <w:b/>
          <w:spacing w:val="-3"/>
        </w:rPr>
        <w:t xml:space="preserve"> </w:t>
      </w:r>
      <w:r w:rsidRPr="00211B80">
        <w:rPr>
          <w:rFonts w:ascii="Times New Roman" w:hAnsi="Times New Roman" w:cs="Times New Roman"/>
          <w:b/>
        </w:rPr>
        <w:t>OF</w:t>
      </w:r>
      <w:r w:rsidRPr="00211B80">
        <w:rPr>
          <w:rFonts w:ascii="Times New Roman" w:hAnsi="Times New Roman" w:cs="Times New Roman"/>
          <w:b/>
          <w:spacing w:val="-78"/>
        </w:rPr>
        <w:t xml:space="preserve"> </w:t>
      </w:r>
      <w:r w:rsidRPr="00211B80">
        <w:rPr>
          <w:rFonts w:ascii="Times New Roman" w:hAnsi="Times New Roman" w:cs="Times New Roman"/>
          <w:b/>
        </w:rPr>
        <w:t>INFORMATION</w:t>
      </w:r>
    </w:p>
    <w:p w14:paraId="38C40787" w14:textId="77777777" w:rsidR="00524BAE" w:rsidRPr="00211B80" w:rsidRDefault="00524BAE">
      <w:pPr>
        <w:pStyle w:val="BodyText"/>
        <w:spacing w:before="9"/>
        <w:rPr>
          <w:rFonts w:ascii="Times New Roman" w:hAnsi="Times New Roman" w:cs="Times New Roman"/>
          <w:b/>
        </w:rPr>
      </w:pPr>
    </w:p>
    <w:p w14:paraId="53619325" w14:textId="77777777" w:rsidR="00524BAE" w:rsidRPr="00211B80" w:rsidRDefault="00E17DF6">
      <w:pPr>
        <w:pStyle w:val="BodyText"/>
        <w:tabs>
          <w:tab w:val="left" w:pos="6715"/>
        </w:tabs>
        <w:ind w:left="240" w:right="286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I,</w:t>
      </w:r>
      <w:r w:rsidR="004B0343" w:rsidRPr="00211B80">
        <w:rPr>
          <w:rFonts w:ascii="Times New Roman" w:hAnsi="Times New Roman" w:cs="Times New Roman"/>
        </w:rPr>
        <w:t xml:space="preserve"> </w:t>
      </w:r>
      <w:r w:rsidR="004B0343" w:rsidRPr="00211B80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="004B0343" w:rsidRPr="00211B80">
        <w:rPr>
          <w:rFonts w:ascii="Times New Roman" w:hAnsi="Times New Roman" w:cs="Times New Roman"/>
        </w:rPr>
        <w:instrText xml:space="preserve"> FORMTEXT </w:instrText>
      </w:r>
      <w:r w:rsidR="004B0343" w:rsidRPr="00211B80">
        <w:rPr>
          <w:rFonts w:ascii="Times New Roman" w:hAnsi="Times New Roman" w:cs="Times New Roman"/>
        </w:rPr>
      </w:r>
      <w:r w:rsidR="004B0343" w:rsidRPr="00211B80">
        <w:rPr>
          <w:rFonts w:ascii="Times New Roman" w:hAnsi="Times New Roman" w:cs="Times New Roman"/>
        </w:rPr>
        <w:fldChar w:fldCharType="separate"/>
      </w:r>
      <w:r w:rsidR="004B0343" w:rsidRPr="00211B80">
        <w:rPr>
          <w:rFonts w:ascii="Times New Roman" w:hAnsi="Times New Roman" w:cs="Times New Roman"/>
          <w:noProof/>
        </w:rPr>
        <w:t> </w:t>
      </w:r>
      <w:r w:rsidR="004B0343" w:rsidRPr="00211B80">
        <w:rPr>
          <w:rFonts w:ascii="Times New Roman" w:hAnsi="Times New Roman" w:cs="Times New Roman"/>
          <w:noProof/>
        </w:rPr>
        <w:t> </w:t>
      </w:r>
      <w:r w:rsidR="004B0343" w:rsidRPr="00211B80">
        <w:rPr>
          <w:rFonts w:ascii="Times New Roman" w:hAnsi="Times New Roman" w:cs="Times New Roman"/>
          <w:noProof/>
        </w:rPr>
        <w:t> </w:t>
      </w:r>
      <w:r w:rsidR="004B0343" w:rsidRPr="00211B80">
        <w:rPr>
          <w:rFonts w:ascii="Times New Roman" w:hAnsi="Times New Roman" w:cs="Times New Roman"/>
          <w:noProof/>
        </w:rPr>
        <w:t> </w:t>
      </w:r>
      <w:r w:rsidR="004B0343" w:rsidRPr="00211B80">
        <w:rPr>
          <w:rFonts w:ascii="Times New Roman" w:hAnsi="Times New Roman" w:cs="Times New Roman"/>
          <w:noProof/>
        </w:rPr>
        <w:t> </w:t>
      </w:r>
      <w:r w:rsidR="004B0343" w:rsidRPr="00211B80">
        <w:rPr>
          <w:rFonts w:ascii="Times New Roman" w:hAnsi="Times New Roman" w:cs="Times New Roman"/>
        </w:rPr>
        <w:fldChar w:fldCharType="end"/>
      </w:r>
      <w:bookmarkEnd w:id="40"/>
      <w:r w:rsidR="004B0343" w:rsidRPr="00211B80">
        <w:rPr>
          <w:rFonts w:ascii="Times New Roman" w:hAnsi="Times New Roman" w:cs="Times New Roman"/>
        </w:rPr>
        <w:t xml:space="preserve">, </w:t>
      </w:r>
      <w:r w:rsidRPr="00211B80">
        <w:rPr>
          <w:rFonts w:ascii="Times New Roman" w:hAnsi="Times New Roman" w:cs="Times New Roman"/>
        </w:rPr>
        <w:t>authorize the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above-named court to conduct a criminal history and background investigation</w:t>
      </w:r>
      <w:r w:rsidRPr="00211B80">
        <w:rPr>
          <w:rFonts w:ascii="Times New Roman" w:hAnsi="Times New Roman" w:cs="Times New Roman"/>
          <w:spacing w:val="-75"/>
        </w:rPr>
        <w:t xml:space="preserve"> </w:t>
      </w:r>
      <w:r w:rsidR="00F66F14">
        <w:rPr>
          <w:rFonts w:ascii="Times New Roman" w:hAnsi="Times New Roman" w:cs="Times New Roman"/>
          <w:spacing w:val="-75"/>
        </w:rPr>
        <w:t xml:space="preserve"> </w:t>
      </w:r>
      <w:r w:rsidR="00F66F14">
        <w:rPr>
          <w:rFonts w:ascii="Times New Roman" w:hAnsi="Times New Roman" w:cs="Times New Roman"/>
        </w:rPr>
        <w:t xml:space="preserve"> on</w:t>
      </w:r>
      <w:r w:rsidRPr="00211B80">
        <w:rPr>
          <w:rFonts w:ascii="Times New Roman" w:hAnsi="Times New Roman" w:cs="Times New Roman"/>
        </w:rPr>
        <w:t xml:space="preserve"> me. I authorize the release of information and/or documents to this court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from the Florida Department of Children and Families/Adult Protective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Services; the Florida Department of Law Enforcement; any city, county, state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and/or federal law enforcement agencies; any school; and any other entity. I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 xml:space="preserve">release this court from </w:t>
      </w:r>
      <w:proofErr w:type="gramStart"/>
      <w:r w:rsidRPr="00211B80">
        <w:rPr>
          <w:rFonts w:ascii="Times New Roman" w:hAnsi="Times New Roman" w:cs="Times New Roman"/>
        </w:rPr>
        <w:t>any and all</w:t>
      </w:r>
      <w:proofErr w:type="gramEnd"/>
      <w:r w:rsidRPr="00211B80">
        <w:rPr>
          <w:rFonts w:ascii="Times New Roman" w:hAnsi="Times New Roman" w:cs="Times New Roman"/>
        </w:rPr>
        <w:t xml:space="preserve"> liability and expense associated with this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investigation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or release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of information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and/or documents.</w:t>
      </w:r>
    </w:p>
    <w:p w14:paraId="6156C8C2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59609DE8" w14:textId="77777777" w:rsidR="00524BAE" w:rsidRPr="00211B80" w:rsidRDefault="00E17DF6" w:rsidP="00C02799">
      <w:pPr>
        <w:pStyle w:val="BodyText"/>
        <w:tabs>
          <w:tab w:val="left" w:pos="6498"/>
          <w:tab w:val="left" w:pos="9565"/>
        </w:tabs>
        <w:ind w:left="240"/>
        <w:rPr>
          <w:rFonts w:ascii="Times New Roman" w:hAnsi="Times New Roman" w:cs="Times New Roman"/>
        </w:rPr>
      </w:pPr>
      <w:r w:rsidRPr="00C02799">
        <w:rPr>
          <w:rFonts w:ascii="Times New Roman" w:hAnsi="Times New Roman" w:cs="Times New Roman"/>
        </w:rPr>
        <w:t>Signature</w:t>
      </w:r>
      <w:r w:rsidR="00C02799">
        <w:rPr>
          <w:rFonts w:ascii="Times New Roman" w:hAnsi="Times New Roman" w:cs="Times New Roman"/>
        </w:rPr>
        <w:t xml:space="preserve"> _______________________________________  </w:t>
      </w:r>
      <w:r w:rsidR="00C02799">
        <w:rPr>
          <w:rFonts w:ascii="Times New Roman" w:hAnsi="Times New Roman" w:cs="Times New Roman"/>
        </w:rPr>
        <w:tab/>
      </w:r>
      <w:r w:rsidRPr="00C02799">
        <w:rPr>
          <w:rFonts w:ascii="Times New Roman" w:hAnsi="Times New Roman" w:cs="Times New Roman"/>
        </w:rPr>
        <w:t>Date</w:t>
      </w:r>
      <w:r w:rsidRPr="00211B80">
        <w:rPr>
          <w:rFonts w:ascii="Times New Roman" w:hAnsi="Times New Roman" w:cs="Times New Roman"/>
          <w:u w:val="single"/>
        </w:rPr>
        <w:t xml:space="preserve"> </w:t>
      </w:r>
      <w:r w:rsidRPr="00211B80">
        <w:rPr>
          <w:rFonts w:ascii="Times New Roman" w:hAnsi="Times New Roman" w:cs="Times New Roman"/>
          <w:u w:val="single"/>
        </w:rPr>
        <w:tab/>
      </w:r>
    </w:p>
    <w:p w14:paraId="6A96A88B" w14:textId="77777777" w:rsidR="00524BAE" w:rsidRPr="00211B80" w:rsidRDefault="00524BAE">
      <w:pPr>
        <w:rPr>
          <w:rFonts w:ascii="Times New Roman" w:hAnsi="Times New Roman" w:cs="Times New Roman"/>
          <w:sz w:val="24"/>
          <w:szCs w:val="24"/>
        </w:rPr>
        <w:sectPr w:rsidR="00524BAE" w:rsidRPr="00211B80" w:rsidSect="00683936">
          <w:pgSz w:w="12240" w:h="15840"/>
          <w:pgMar w:top="1220" w:right="1200" w:bottom="1080" w:left="1200" w:header="0" w:footer="883" w:gutter="0"/>
          <w:cols w:space="720"/>
        </w:sectPr>
      </w:pPr>
    </w:p>
    <w:p w14:paraId="30CCBF7A" w14:textId="77777777" w:rsidR="00524BAE" w:rsidRPr="00211B80" w:rsidRDefault="00E17DF6">
      <w:pPr>
        <w:pStyle w:val="Heading1"/>
        <w:spacing w:before="75"/>
        <w:ind w:left="594" w:right="594" w:firstLine="0"/>
        <w:jc w:val="center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  <w:u w:val="single"/>
        </w:rPr>
        <w:lastRenderedPageBreak/>
        <w:t>INFORMATIONAL ITEMS</w:t>
      </w:r>
    </w:p>
    <w:p w14:paraId="39DA8323" w14:textId="77777777" w:rsidR="00524BAE" w:rsidRPr="00211B80" w:rsidRDefault="00E17DF6">
      <w:pPr>
        <w:spacing w:before="119"/>
        <w:ind w:left="326" w:right="379"/>
        <w:rPr>
          <w:rFonts w:ascii="Times New Roman" w:hAnsi="Times New Roman" w:cs="Times New Roman"/>
          <w:i/>
          <w:sz w:val="24"/>
          <w:szCs w:val="24"/>
        </w:rPr>
      </w:pPr>
      <w:r w:rsidRPr="00211B80">
        <w:rPr>
          <w:rFonts w:ascii="Times New Roman" w:hAnsi="Times New Roman" w:cs="Times New Roman"/>
          <w:i/>
          <w:sz w:val="24"/>
          <w:szCs w:val="24"/>
        </w:rPr>
        <w:t>The information provided in these items will be used for referral or appointment</w:t>
      </w:r>
      <w:r w:rsidRPr="00211B80">
        <w:rPr>
          <w:rFonts w:ascii="Times New Roman" w:hAnsi="Times New Roman" w:cs="Times New Roman"/>
          <w:i/>
          <w:spacing w:val="-69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i/>
          <w:spacing w:val="-69"/>
          <w:sz w:val="24"/>
          <w:szCs w:val="24"/>
        </w:rPr>
        <w:t xml:space="preserve"> </w:t>
      </w:r>
      <w:r w:rsidR="00F66F14">
        <w:rPr>
          <w:rFonts w:ascii="Times New Roman" w:hAnsi="Times New Roman" w:cs="Times New Roman"/>
          <w:i/>
          <w:sz w:val="24"/>
          <w:szCs w:val="24"/>
        </w:rPr>
        <w:t xml:space="preserve"> purposes</w:t>
      </w:r>
      <w:r w:rsidRPr="00211B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only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and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will</w:t>
      </w:r>
      <w:r w:rsidRPr="00211B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not</w:t>
      </w:r>
      <w:r w:rsidRPr="00211B8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be</w:t>
      </w:r>
      <w:r w:rsidRPr="00211B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used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in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the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process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to</w:t>
      </w:r>
      <w:r w:rsidRPr="00211B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determine</w:t>
      </w:r>
      <w:r w:rsidRPr="00211B8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i/>
          <w:sz w:val="24"/>
          <w:szCs w:val="24"/>
        </w:rPr>
        <w:t>qualification.</w:t>
      </w:r>
    </w:p>
    <w:p w14:paraId="0EE5AB10" w14:textId="77777777" w:rsidR="00524BAE" w:rsidRPr="00211B80" w:rsidRDefault="00524BAE">
      <w:pPr>
        <w:pStyle w:val="BodyText"/>
        <w:spacing w:before="5"/>
        <w:rPr>
          <w:rFonts w:ascii="Times New Roman" w:hAnsi="Times New Roman" w:cs="Times New Roman"/>
          <w:i/>
        </w:rPr>
      </w:pPr>
    </w:p>
    <w:p w14:paraId="1BE03405" w14:textId="77777777" w:rsidR="00524BAE" w:rsidRPr="00211B80" w:rsidRDefault="00E17DF6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0"/>
        <w:ind w:hanging="721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EXPERIENCE</w:t>
      </w:r>
    </w:p>
    <w:p w14:paraId="033867EE" w14:textId="77777777" w:rsidR="00524BAE" w:rsidRPr="00211B80" w:rsidRDefault="00524BAE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25F7CD36" w14:textId="77777777" w:rsidR="00524BAE" w:rsidRPr="00211B80" w:rsidRDefault="00E17DF6">
      <w:pPr>
        <w:ind w:left="24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211B8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  <w:u w:val="single"/>
        </w:rPr>
        <w:t>APPOINTMENT</w:t>
      </w:r>
      <w:r w:rsidRPr="00211B80">
        <w:rPr>
          <w:rFonts w:ascii="Times New Roman" w:hAnsi="Times New Roman" w:cs="Times New Roman"/>
          <w:sz w:val="24"/>
          <w:szCs w:val="24"/>
        </w:rPr>
        <w:t>.</w:t>
      </w:r>
    </w:p>
    <w:p w14:paraId="2E88497E" w14:textId="77777777" w:rsidR="00524BAE" w:rsidRPr="00211B80" w:rsidRDefault="00E17DF6">
      <w:pPr>
        <w:pStyle w:val="BodyText"/>
        <w:tabs>
          <w:tab w:val="left" w:pos="9546"/>
        </w:tabs>
        <w:spacing w:before="141"/>
        <w:ind w:left="240" w:right="29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List all judicial circuits in which you are on the roster of qualified parenting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 xml:space="preserve">coordinators: </w:t>
      </w:r>
    </w:p>
    <w:p w14:paraId="3D782C15" w14:textId="77777777" w:rsidR="00524BAE" w:rsidRPr="00211B80" w:rsidRDefault="00211B80" w:rsidP="00211B80">
      <w:pPr>
        <w:pStyle w:val="BodyText"/>
        <w:tabs>
          <w:tab w:val="left" w:pos="180"/>
        </w:tabs>
        <w:spacing w:before="6"/>
        <w:ind w:left="270"/>
        <w:rPr>
          <w:rFonts w:ascii="Times New Roman" w:hAnsi="Times New Roman" w:cs="Times New Roman"/>
          <w:u w:val="single"/>
        </w:rPr>
      </w:pPr>
      <w:r w:rsidRPr="00211B8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u w:val="single"/>
        </w:rPr>
      </w:r>
      <w:r w:rsidRPr="00211B80">
        <w:rPr>
          <w:rFonts w:ascii="Times New Roman" w:hAnsi="Times New Roman" w:cs="Times New Roman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u w:val="single"/>
        </w:rPr>
        <w:fldChar w:fldCharType="end"/>
      </w:r>
      <w:bookmarkEnd w:id="41"/>
    </w:p>
    <w:p w14:paraId="463FFC24" w14:textId="77777777" w:rsidR="00524BAE" w:rsidRPr="00211B80" w:rsidRDefault="00E17DF6">
      <w:pPr>
        <w:pStyle w:val="Heading1"/>
        <w:ind w:left="240" w:firstLine="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  <w:u w:val="single"/>
        </w:rPr>
        <w:t>ADDITIONAL</w:t>
      </w:r>
      <w:r w:rsidRPr="00211B80">
        <w:rPr>
          <w:rFonts w:ascii="Times New Roman" w:hAnsi="Times New Roman" w:cs="Times New Roman"/>
          <w:spacing w:val="-10"/>
          <w:u w:val="single"/>
        </w:rPr>
        <w:t xml:space="preserve"> </w:t>
      </w:r>
      <w:r w:rsidRPr="00211B80">
        <w:rPr>
          <w:rFonts w:ascii="Times New Roman" w:hAnsi="Times New Roman" w:cs="Times New Roman"/>
          <w:u w:val="single"/>
        </w:rPr>
        <w:t>TRAINING</w:t>
      </w:r>
      <w:r w:rsidRPr="00211B80">
        <w:rPr>
          <w:rFonts w:ascii="Times New Roman" w:hAnsi="Times New Roman" w:cs="Times New Roman"/>
        </w:rPr>
        <w:t>.</w:t>
      </w:r>
    </w:p>
    <w:p w14:paraId="1FB8DB1B" w14:textId="77777777" w:rsidR="00211B80" w:rsidRDefault="00E17DF6" w:rsidP="00211B80">
      <w:pPr>
        <w:pStyle w:val="BodyText"/>
        <w:spacing w:before="141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Describe any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training since your initial application or last renewal relevant to</w:t>
      </w:r>
      <w:r w:rsidRPr="00211B80">
        <w:rPr>
          <w:rFonts w:ascii="Times New Roman" w:hAnsi="Times New Roman" w:cs="Times New Roman"/>
          <w:spacing w:val="-74"/>
        </w:rPr>
        <w:t xml:space="preserve"> </w:t>
      </w:r>
      <w:r w:rsidR="001C0240">
        <w:rPr>
          <w:rFonts w:ascii="Times New Roman" w:hAnsi="Times New Roman" w:cs="Times New Roman"/>
          <w:spacing w:val="-74"/>
        </w:rPr>
        <w:t xml:space="preserve"> </w:t>
      </w:r>
      <w:r w:rsidR="001C0240">
        <w:rPr>
          <w:rFonts w:ascii="Times New Roman" w:hAnsi="Times New Roman" w:cs="Times New Roman"/>
        </w:rPr>
        <w:t xml:space="preserve"> your</w:t>
      </w:r>
      <w:r w:rsidRPr="00211B80">
        <w:rPr>
          <w:rFonts w:ascii="Times New Roman" w:hAnsi="Times New Roman" w:cs="Times New Roman"/>
        </w:rPr>
        <w:t xml:space="preserve"> services as a parenting coordinator which is not listed on your attached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CPCE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Form:</w:t>
      </w:r>
    </w:p>
    <w:p w14:paraId="11BA4F1D" w14:textId="77777777" w:rsidR="00524BAE" w:rsidRPr="00211B80" w:rsidRDefault="00211B80" w:rsidP="00211B80">
      <w:pPr>
        <w:pStyle w:val="BodyText"/>
        <w:spacing w:before="141"/>
        <w:ind w:left="240" w:right="238"/>
        <w:rPr>
          <w:rFonts w:ascii="Times New Roman" w:hAnsi="Times New Roman" w:cs="Times New Roman"/>
          <w:u w:val="single"/>
        </w:rPr>
      </w:pPr>
      <w:r w:rsidRPr="00211B80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Pr="00211B80">
        <w:rPr>
          <w:rFonts w:ascii="Times New Roman" w:hAnsi="Times New Roman" w:cs="Times New Roman"/>
          <w:u w:val="single"/>
        </w:rPr>
      </w:r>
      <w:r w:rsidRPr="00211B80">
        <w:rPr>
          <w:rFonts w:ascii="Times New Roman" w:hAnsi="Times New Roman" w:cs="Times New Roman"/>
          <w:u w:val="single"/>
        </w:rPr>
        <w:fldChar w:fldCharType="separate"/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noProof/>
          <w:u w:val="single"/>
        </w:rPr>
        <w:t> </w:t>
      </w:r>
      <w:r w:rsidRPr="00211B80">
        <w:rPr>
          <w:rFonts w:ascii="Times New Roman" w:hAnsi="Times New Roman" w:cs="Times New Roman"/>
          <w:u w:val="single"/>
        </w:rPr>
        <w:fldChar w:fldCharType="end"/>
      </w:r>
      <w:bookmarkEnd w:id="42"/>
    </w:p>
    <w:p w14:paraId="3379B6C5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5F6575FC" w14:textId="77777777" w:rsidR="00524BAE" w:rsidRPr="00211B80" w:rsidRDefault="00E17DF6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line="360" w:lineRule="auto"/>
        <w:ind w:right="625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  <w:u w:val="single"/>
        </w:rPr>
        <w:t>PROFESSIONAL</w:t>
      </w:r>
      <w:r w:rsidRPr="00211B80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EXPERIENCE</w:t>
      </w:r>
      <w:r w:rsidRPr="00211B80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SINCE</w:t>
      </w:r>
      <w:r w:rsidRPr="00211B80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YOUR</w:t>
      </w:r>
      <w:r w:rsidRPr="00211B80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INITIAL</w:t>
      </w:r>
      <w:r w:rsidRPr="00211B80">
        <w:rPr>
          <w:rFonts w:ascii="Times New Roman" w:hAnsi="Times New Roman" w:cs="Times New Roman"/>
          <w:b/>
          <w:spacing w:val="-7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APPLICATION</w:t>
      </w:r>
      <w:r w:rsidRPr="00211B80">
        <w:rPr>
          <w:rFonts w:ascii="Times New Roman" w:hAnsi="Times New Roman" w:cs="Times New Roman"/>
          <w:b/>
          <w:spacing w:val="-79"/>
        </w:rPr>
        <w:t xml:space="preserve"> </w:t>
      </w:r>
      <w:r w:rsidR="001C0240">
        <w:rPr>
          <w:rFonts w:ascii="Times New Roman" w:hAnsi="Times New Roman" w:cs="Times New Roman"/>
          <w:b/>
          <w:spacing w:val="-79"/>
        </w:rPr>
        <w:t xml:space="preserve"> </w:t>
      </w:r>
      <w:r w:rsidR="001C0240">
        <w:rPr>
          <w:rFonts w:ascii="Times New Roman" w:hAnsi="Times New Roman" w:cs="Times New Roman"/>
          <w:b/>
          <w:u w:val="single"/>
        </w:rPr>
        <w:t xml:space="preserve"> OR</w:t>
      </w:r>
      <w:r w:rsidRPr="00211B80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LAST</w:t>
      </w:r>
      <w:r w:rsidRPr="00211B80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211B80">
        <w:rPr>
          <w:rFonts w:ascii="Times New Roman" w:hAnsi="Times New Roman" w:cs="Times New Roman"/>
          <w:b/>
          <w:u w:val="single"/>
        </w:rPr>
        <w:t>RENEWAL</w:t>
      </w:r>
      <w:r w:rsidRPr="00211B80">
        <w:rPr>
          <w:rFonts w:ascii="Times New Roman" w:hAnsi="Times New Roman" w:cs="Times New Roman"/>
          <w:b/>
        </w:rPr>
        <w:t>.</w:t>
      </w:r>
    </w:p>
    <w:p w14:paraId="526C3D41" w14:textId="77777777" w:rsidR="00524BAE" w:rsidRPr="00211B80" w:rsidRDefault="00524BAE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1D76D85B" w14:textId="77777777" w:rsidR="00524BAE" w:rsidRPr="00211B80" w:rsidRDefault="00E17DF6">
      <w:pPr>
        <w:pStyle w:val="BodyText"/>
        <w:tabs>
          <w:tab w:val="left" w:pos="9591"/>
        </w:tabs>
        <w:spacing w:before="100"/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Present</w:t>
      </w:r>
      <w:r w:rsidRPr="00211B80">
        <w:rPr>
          <w:rFonts w:ascii="Times New Roman" w:hAnsi="Times New Roman" w:cs="Times New Roman"/>
          <w:spacing w:val="-18"/>
        </w:rPr>
        <w:t xml:space="preserve"> </w:t>
      </w:r>
      <w:r w:rsidRPr="00211B80">
        <w:rPr>
          <w:rFonts w:ascii="Times New Roman" w:hAnsi="Times New Roman" w:cs="Times New Roman"/>
        </w:rPr>
        <w:t>Employment:</w:t>
      </w:r>
      <w:r w:rsidR="00211B80">
        <w:rPr>
          <w:rFonts w:ascii="Times New Roman" w:hAnsi="Times New Roman" w:cs="Times New Roman"/>
        </w:rPr>
        <w:t xml:space="preserve"> </w:t>
      </w:r>
      <w:r w:rsidR="00211B80" w:rsidRPr="00211B80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="00211B80" w:rsidRPr="00211B80">
        <w:rPr>
          <w:rFonts w:ascii="Times New Roman" w:hAnsi="Times New Roman" w:cs="Times New Roman"/>
          <w:u w:val="single"/>
        </w:rPr>
        <w:instrText xml:space="preserve"> FORMTEXT </w:instrText>
      </w:r>
      <w:r w:rsidR="00211B80" w:rsidRPr="00211B80">
        <w:rPr>
          <w:rFonts w:ascii="Times New Roman" w:hAnsi="Times New Roman" w:cs="Times New Roman"/>
          <w:u w:val="single"/>
        </w:rPr>
      </w:r>
      <w:r w:rsidR="00211B80" w:rsidRPr="00211B80">
        <w:rPr>
          <w:rFonts w:ascii="Times New Roman" w:hAnsi="Times New Roman" w:cs="Times New Roman"/>
          <w:u w:val="single"/>
        </w:rPr>
        <w:fldChar w:fldCharType="separate"/>
      </w:r>
      <w:r w:rsidR="00211B80" w:rsidRPr="00211B80">
        <w:rPr>
          <w:rFonts w:ascii="Times New Roman" w:hAnsi="Times New Roman" w:cs="Times New Roman"/>
          <w:noProof/>
          <w:u w:val="single"/>
        </w:rPr>
        <w:t> </w:t>
      </w:r>
      <w:r w:rsidR="00211B80" w:rsidRPr="00211B80">
        <w:rPr>
          <w:rFonts w:ascii="Times New Roman" w:hAnsi="Times New Roman" w:cs="Times New Roman"/>
          <w:noProof/>
          <w:u w:val="single"/>
        </w:rPr>
        <w:t> </w:t>
      </w:r>
      <w:r w:rsidR="00211B80" w:rsidRPr="00211B80">
        <w:rPr>
          <w:rFonts w:ascii="Times New Roman" w:hAnsi="Times New Roman" w:cs="Times New Roman"/>
          <w:noProof/>
          <w:u w:val="single"/>
        </w:rPr>
        <w:t> </w:t>
      </w:r>
      <w:r w:rsidR="00211B80" w:rsidRPr="00211B80">
        <w:rPr>
          <w:rFonts w:ascii="Times New Roman" w:hAnsi="Times New Roman" w:cs="Times New Roman"/>
          <w:noProof/>
          <w:u w:val="single"/>
        </w:rPr>
        <w:t> </w:t>
      </w:r>
      <w:r w:rsidR="00211B80" w:rsidRPr="00211B80">
        <w:rPr>
          <w:rFonts w:ascii="Times New Roman" w:hAnsi="Times New Roman" w:cs="Times New Roman"/>
          <w:noProof/>
          <w:u w:val="single"/>
        </w:rPr>
        <w:t> </w:t>
      </w:r>
      <w:r w:rsidR="00211B80" w:rsidRPr="00211B80">
        <w:rPr>
          <w:rFonts w:ascii="Times New Roman" w:hAnsi="Times New Roman" w:cs="Times New Roman"/>
          <w:u w:val="single"/>
        </w:rPr>
        <w:fldChar w:fldCharType="end"/>
      </w:r>
      <w:bookmarkEnd w:id="43"/>
    </w:p>
    <w:p w14:paraId="7356EA8E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68713F12" w14:textId="77777777" w:rsidR="00524BAE" w:rsidRPr="00211B80" w:rsidRDefault="00E17DF6" w:rsidP="000A5CAB">
      <w:pPr>
        <w:pStyle w:val="BodyText"/>
        <w:tabs>
          <w:tab w:val="left" w:pos="9599"/>
        </w:tabs>
        <w:spacing w:before="100"/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Identify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your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areas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practice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or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specialty:</w:t>
      </w:r>
      <w:r w:rsidR="000A5CAB">
        <w:rPr>
          <w:rFonts w:ascii="Times New Roman" w:hAnsi="Times New Roman" w:cs="Times New Roman"/>
        </w:rPr>
        <w:t xml:space="preserve"> 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4" w:name="Text20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44"/>
    </w:p>
    <w:p w14:paraId="5B8D8E8C" w14:textId="77777777" w:rsidR="00524BAE" w:rsidRPr="00211B80" w:rsidRDefault="00524BAE">
      <w:pPr>
        <w:pStyle w:val="BodyText"/>
        <w:spacing w:before="7"/>
        <w:rPr>
          <w:rFonts w:ascii="Times New Roman" w:hAnsi="Times New Roman" w:cs="Times New Roman"/>
        </w:rPr>
      </w:pPr>
    </w:p>
    <w:p w14:paraId="60A2781C" w14:textId="77777777" w:rsidR="00524BAE" w:rsidRPr="00211B80" w:rsidRDefault="00E17DF6" w:rsidP="000A5CAB">
      <w:pPr>
        <w:pStyle w:val="BodyText"/>
        <w:tabs>
          <w:tab w:val="left" w:pos="9599"/>
        </w:tabs>
        <w:spacing w:before="100"/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Describe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your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alternative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dispute</w:t>
      </w:r>
      <w:r w:rsidRPr="00211B80">
        <w:rPr>
          <w:rFonts w:ascii="Times New Roman" w:hAnsi="Times New Roman" w:cs="Times New Roman"/>
          <w:spacing w:val="-5"/>
        </w:rPr>
        <w:t xml:space="preserve"> </w:t>
      </w:r>
      <w:r w:rsidRPr="00211B80">
        <w:rPr>
          <w:rFonts w:ascii="Times New Roman" w:hAnsi="Times New Roman" w:cs="Times New Roman"/>
        </w:rPr>
        <w:t>resolution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 xml:space="preserve">experience: 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45"/>
    </w:p>
    <w:p w14:paraId="53E6AF8D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53E984D8" w14:textId="77777777" w:rsidR="00524BAE" w:rsidRPr="00211B80" w:rsidRDefault="00E17DF6" w:rsidP="000A5CAB">
      <w:pPr>
        <w:pStyle w:val="BodyText"/>
        <w:tabs>
          <w:tab w:val="left" w:pos="9599"/>
        </w:tabs>
        <w:spacing w:before="100"/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Describe any other professional experience you have that is pertinent to your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ability as a parenting coordinator, (e.g., work with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families, parents and/or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11B80">
        <w:rPr>
          <w:rFonts w:ascii="Times New Roman" w:hAnsi="Times New Roman" w:cs="Times New Roman"/>
        </w:rPr>
        <w:t>children )</w:t>
      </w:r>
      <w:proofErr w:type="gramEnd"/>
      <w:r w:rsidRPr="00211B80">
        <w:rPr>
          <w:rFonts w:ascii="Times New Roman" w:hAnsi="Times New Roman" w:cs="Times New Roman"/>
        </w:rPr>
        <w:t xml:space="preserve">: </w:t>
      </w:r>
      <w:r w:rsidR="000A5CAB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 w:rsid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>
        <w:rPr>
          <w:rFonts w:ascii="Times New Roman" w:hAnsi="Times New Roman" w:cs="Times New Roman"/>
          <w:u w:val="single"/>
        </w:rPr>
      </w:r>
      <w:r w:rsidR="000A5CAB">
        <w:rPr>
          <w:rFonts w:ascii="Times New Roman" w:hAnsi="Times New Roman" w:cs="Times New Roman"/>
          <w:u w:val="single"/>
        </w:rPr>
        <w:fldChar w:fldCharType="separate"/>
      </w:r>
      <w:r w:rsidR="000A5CAB">
        <w:rPr>
          <w:rFonts w:ascii="Times New Roman" w:hAnsi="Times New Roman" w:cs="Times New Roman"/>
          <w:noProof/>
          <w:u w:val="single"/>
        </w:rPr>
        <w:t> </w:t>
      </w:r>
      <w:r w:rsidR="000A5CAB">
        <w:rPr>
          <w:rFonts w:ascii="Times New Roman" w:hAnsi="Times New Roman" w:cs="Times New Roman"/>
          <w:noProof/>
          <w:u w:val="single"/>
        </w:rPr>
        <w:t> </w:t>
      </w:r>
      <w:r w:rsidR="000A5CAB">
        <w:rPr>
          <w:rFonts w:ascii="Times New Roman" w:hAnsi="Times New Roman" w:cs="Times New Roman"/>
          <w:noProof/>
          <w:u w:val="single"/>
        </w:rPr>
        <w:t> </w:t>
      </w:r>
      <w:r w:rsidR="000A5CAB">
        <w:rPr>
          <w:rFonts w:ascii="Times New Roman" w:hAnsi="Times New Roman" w:cs="Times New Roman"/>
          <w:noProof/>
          <w:u w:val="single"/>
        </w:rPr>
        <w:t> </w:t>
      </w:r>
      <w:r w:rsidR="000A5CAB">
        <w:rPr>
          <w:rFonts w:ascii="Times New Roman" w:hAnsi="Times New Roman" w:cs="Times New Roman"/>
          <w:noProof/>
          <w:u w:val="single"/>
        </w:rPr>
        <w:t> </w:t>
      </w:r>
      <w:r w:rsidR="000A5CAB">
        <w:rPr>
          <w:rFonts w:ascii="Times New Roman" w:hAnsi="Times New Roman" w:cs="Times New Roman"/>
          <w:u w:val="single"/>
        </w:rPr>
        <w:fldChar w:fldCharType="end"/>
      </w:r>
      <w:bookmarkEnd w:id="46"/>
    </w:p>
    <w:p w14:paraId="409A3D64" w14:textId="77777777" w:rsidR="000A5CAB" w:rsidRDefault="000A5CAB">
      <w:pPr>
        <w:pStyle w:val="BodyText"/>
        <w:spacing w:before="100"/>
        <w:ind w:left="240" w:right="662"/>
        <w:rPr>
          <w:rFonts w:ascii="Times New Roman" w:hAnsi="Times New Roman" w:cs="Times New Roman"/>
        </w:rPr>
      </w:pPr>
    </w:p>
    <w:p w14:paraId="783206E2" w14:textId="77777777" w:rsidR="00524BAE" w:rsidRPr="00211B80" w:rsidRDefault="00E17DF6" w:rsidP="000A5CAB">
      <w:pPr>
        <w:pStyle w:val="BodyText"/>
        <w:spacing w:before="100"/>
        <w:ind w:left="240" w:right="662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 xml:space="preserve">Detail any additional expertise and training that will enhance your ability </w:t>
      </w:r>
      <w:r w:rsidR="000A5CAB">
        <w:rPr>
          <w:rFonts w:ascii="Times New Roman" w:hAnsi="Times New Roman" w:cs="Times New Roman"/>
        </w:rPr>
        <w:t>to address</w:t>
      </w:r>
      <w:r w:rsidRPr="00211B80">
        <w:rPr>
          <w:rFonts w:ascii="Times New Roman" w:hAnsi="Times New Roman" w:cs="Times New Roman"/>
        </w:rPr>
        <w:t xml:space="preserve"> specific issues as a parenting coordinator (e.g., child abuse and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neglect,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domestic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violence,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substance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abuse,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legal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issues,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financial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issues)</w:t>
      </w:r>
      <w:r w:rsidR="000A5CAB">
        <w:rPr>
          <w:rFonts w:ascii="Times New Roman" w:hAnsi="Times New Roman" w:cs="Times New Roman"/>
        </w:rPr>
        <w:t xml:space="preserve">: 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47"/>
      <w:r w:rsidR="000A5CAB" w:rsidRPr="00211B80">
        <w:rPr>
          <w:rFonts w:ascii="Times New Roman" w:hAnsi="Times New Roman" w:cs="Times New Roman"/>
        </w:rPr>
        <w:t xml:space="preserve"> </w:t>
      </w:r>
    </w:p>
    <w:p w14:paraId="323EF8F9" w14:textId="77777777" w:rsidR="00524BAE" w:rsidRPr="00211B80" w:rsidRDefault="00524BAE">
      <w:pPr>
        <w:pStyle w:val="BodyText"/>
        <w:spacing w:before="7"/>
        <w:rPr>
          <w:rFonts w:ascii="Times New Roman" w:hAnsi="Times New Roman" w:cs="Times New Roman"/>
        </w:rPr>
      </w:pPr>
    </w:p>
    <w:p w14:paraId="34E23F73" w14:textId="77777777" w:rsidR="00524BAE" w:rsidRPr="00211B80" w:rsidRDefault="00E17DF6" w:rsidP="000A5CAB">
      <w:pPr>
        <w:ind w:firstLine="270"/>
        <w:rPr>
          <w:rFonts w:ascii="Times New Roman" w:hAnsi="Times New Roman" w:cs="Times New Roman"/>
          <w:sz w:val="24"/>
          <w:szCs w:val="24"/>
        </w:rPr>
      </w:pPr>
      <w:r w:rsidRPr="00211B80">
        <w:rPr>
          <w:rFonts w:ascii="Times New Roman" w:hAnsi="Times New Roman" w:cs="Times New Roman"/>
          <w:sz w:val="24"/>
          <w:szCs w:val="24"/>
        </w:rPr>
        <w:t>List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languages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in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which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you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are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fluent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other</w:t>
      </w:r>
      <w:r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>than</w:t>
      </w:r>
      <w:r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B80">
        <w:rPr>
          <w:rFonts w:ascii="Times New Roman" w:hAnsi="Times New Roman" w:cs="Times New Roman"/>
          <w:sz w:val="24"/>
          <w:szCs w:val="24"/>
        </w:rPr>
        <w:t xml:space="preserve">English: </w:t>
      </w:r>
      <w:r w:rsidR="000A5CAB" w:rsidRPr="000A5CA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="000A5CAB" w:rsidRPr="000A5CA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sz w:val="24"/>
          <w:szCs w:val="24"/>
          <w:u w:val="single"/>
        </w:rPr>
      </w:r>
      <w:r w:rsidR="000A5CAB" w:rsidRPr="000A5CA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A5CAB" w:rsidRPr="000A5CA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8"/>
    </w:p>
    <w:p w14:paraId="66A8F432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7AACFEB2" w14:textId="77777777" w:rsidR="00524BAE" w:rsidRPr="00211B80" w:rsidRDefault="00E17DF6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LOCATION</w:t>
      </w:r>
      <w:r w:rsidRPr="00211B80">
        <w:rPr>
          <w:rFonts w:ascii="Times New Roman" w:hAnsi="Times New Roman" w:cs="Times New Roman"/>
          <w:b/>
          <w:spacing w:val="-5"/>
        </w:rPr>
        <w:t xml:space="preserve"> </w:t>
      </w:r>
      <w:r w:rsidRPr="00211B80">
        <w:rPr>
          <w:rFonts w:ascii="Times New Roman" w:hAnsi="Times New Roman" w:cs="Times New Roman"/>
          <w:b/>
        </w:rPr>
        <w:t>AND</w:t>
      </w:r>
      <w:r w:rsidRPr="00211B80">
        <w:rPr>
          <w:rFonts w:ascii="Times New Roman" w:hAnsi="Times New Roman" w:cs="Times New Roman"/>
          <w:b/>
          <w:spacing w:val="-5"/>
        </w:rPr>
        <w:t xml:space="preserve"> </w:t>
      </w:r>
      <w:r w:rsidRPr="00211B80">
        <w:rPr>
          <w:rFonts w:ascii="Times New Roman" w:hAnsi="Times New Roman" w:cs="Times New Roman"/>
          <w:b/>
        </w:rPr>
        <w:t>LIMITATION</w:t>
      </w:r>
    </w:p>
    <w:p w14:paraId="59B3FF61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69590ADF" w14:textId="77777777" w:rsidR="00524BAE" w:rsidRPr="00211B80" w:rsidRDefault="00E17DF6" w:rsidP="000A5CAB">
      <w:pPr>
        <w:pStyle w:val="BodyText"/>
        <w:tabs>
          <w:tab w:val="left" w:pos="9599"/>
        </w:tabs>
        <w:ind w:left="240" w:right="238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  <w:u w:val="single"/>
        </w:rPr>
        <w:t>LOCATION</w:t>
      </w:r>
      <w:r w:rsidRPr="00211B80">
        <w:rPr>
          <w:rFonts w:ascii="Times New Roman" w:hAnsi="Times New Roman" w:cs="Times New Roman"/>
        </w:rPr>
        <w:t>.</w:t>
      </w:r>
      <w:r w:rsidRPr="00211B80">
        <w:rPr>
          <w:rFonts w:ascii="Times New Roman" w:hAnsi="Times New Roman" w:cs="Times New Roman"/>
          <w:spacing w:val="76"/>
        </w:rPr>
        <w:t xml:space="preserve"> </w:t>
      </w:r>
      <w:r w:rsidRPr="00211B80">
        <w:rPr>
          <w:rFonts w:ascii="Times New Roman" w:hAnsi="Times New Roman" w:cs="Times New Roman"/>
        </w:rPr>
        <w:t>List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any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additional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office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locations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where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you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can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provide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parenting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coordination</w:t>
      </w:r>
      <w:r w:rsidRPr="00211B80">
        <w:rPr>
          <w:rFonts w:ascii="Times New Roman" w:hAnsi="Times New Roman" w:cs="Times New Roman"/>
          <w:spacing w:val="-4"/>
        </w:rPr>
        <w:t xml:space="preserve"> </w:t>
      </w:r>
      <w:r w:rsidRPr="00211B80">
        <w:rPr>
          <w:rFonts w:ascii="Times New Roman" w:hAnsi="Times New Roman" w:cs="Times New Roman"/>
        </w:rPr>
        <w:t>services</w:t>
      </w:r>
      <w:r w:rsidR="000A5CAB">
        <w:rPr>
          <w:rFonts w:ascii="Times New Roman" w:hAnsi="Times New Roman" w:cs="Times New Roman"/>
        </w:rPr>
        <w:t xml:space="preserve">: 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49"/>
    </w:p>
    <w:p w14:paraId="1802F6AA" w14:textId="77777777" w:rsidR="00524BAE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44BD8F94" w14:textId="77777777" w:rsidR="000A5CAB" w:rsidRDefault="000A5CAB">
      <w:pPr>
        <w:pStyle w:val="BodyText"/>
        <w:spacing w:before="6"/>
        <w:rPr>
          <w:rFonts w:ascii="Times New Roman" w:hAnsi="Times New Roman" w:cs="Times New Roman"/>
        </w:rPr>
      </w:pPr>
    </w:p>
    <w:p w14:paraId="373A06F8" w14:textId="77777777" w:rsidR="000A5CAB" w:rsidRDefault="000A5CAB">
      <w:pPr>
        <w:pStyle w:val="BodyText"/>
        <w:spacing w:before="6"/>
        <w:rPr>
          <w:rFonts w:ascii="Times New Roman" w:hAnsi="Times New Roman" w:cs="Times New Roman"/>
        </w:rPr>
      </w:pPr>
    </w:p>
    <w:p w14:paraId="482A28A4" w14:textId="77777777" w:rsidR="001C0240" w:rsidRDefault="001C0240">
      <w:pPr>
        <w:pStyle w:val="BodyText"/>
        <w:spacing w:before="6"/>
        <w:rPr>
          <w:rFonts w:ascii="Times New Roman" w:hAnsi="Times New Roman" w:cs="Times New Roman"/>
        </w:rPr>
      </w:pPr>
    </w:p>
    <w:p w14:paraId="1465FF89" w14:textId="77777777" w:rsidR="001C0240" w:rsidRPr="00211B80" w:rsidRDefault="001C0240">
      <w:pPr>
        <w:pStyle w:val="BodyText"/>
        <w:spacing w:before="6"/>
        <w:rPr>
          <w:rFonts w:ascii="Times New Roman" w:hAnsi="Times New Roman" w:cs="Times New Roman"/>
        </w:rPr>
      </w:pPr>
    </w:p>
    <w:p w14:paraId="2808EA16" w14:textId="77777777" w:rsidR="00524BAE" w:rsidRPr="00211B80" w:rsidRDefault="00E17DF6">
      <w:pPr>
        <w:pStyle w:val="Heading1"/>
        <w:spacing w:before="99"/>
        <w:ind w:left="240" w:firstLine="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  <w:u w:val="single"/>
        </w:rPr>
        <w:lastRenderedPageBreak/>
        <w:t>LIMITATION</w:t>
      </w:r>
      <w:r w:rsidRPr="00211B80">
        <w:rPr>
          <w:rFonts w:ascii="Times New Roman" w:hAnsi="Times New Roman" w:cs="Times New Roman"/>
        </w:rPr>
        <w:t>.</w:t>
      </w:r>
    </w:p>
    <w:p w14:paraId="7909141F" w14:textId="77777777" w:rsidR="00524BAE" w:rsidRPr="00211B80" w:rsidRDefault="00524BAE">
      <w:pPr>
        <w:pStyle w:val="BodyText"/>
        <w:spacing w:before="7"/>
        <w:rPr>
          <w:rFonts w:ascii="Times New Roman" w:hAnsi="Times New Roman" w:cs="Times New Roman"/>
        </w:rPr>
      </w:pPr>
    </w:p>
    <w:p w14:paraId="6C55EA10" w14:textId="77777777" w:rsidR="00524BAE" w:rsidRPr="00211B80" w:rsidRDefault="000A5CAB" w:rsidP="000A5CAB">
      <w:pPr>
        <w:pStyle w:val="ListParagraph"/>
        <w:tabs>
          <w:tab w:val="left" w:pos="538"/>
        </w:tabs>
        <w:spacing w:before="100"/>
        <w:ind w:left="240" w:right="3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Yes</w:t>
      </w:r>
      <w:r w:rsidR="00E17DF6"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No</w:t>
      </w:r>
      <w:r w:rsidR="00E17DF6"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 xml:space="preserve">Are you willing to work on cases with an active domestic </w:t>
      </w:r>
      <w:proofErr w:type="gramStart"/>
      <w:r w:rsidR="00E17DF6" w:rsidRPr="00211B80"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injunction</w:t>
      </w:r>
      <w:proofErr w:type="gramEnd"/>
      <w:r w:rsidR="00E17DF6" w:rsidRPr="00211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or a stay away order?</w:t>
      </w:r>
    </w:p>
    <w:p w14:paraId="37014AF2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47A4E561" w14:textId="77777777" w:rsidR="00524BAE" w:rsidRPr="00211B80" w:rsidRDefault="000A5CAB" w:rsidP="000A5CAB">
      <w:pPr>
        <w:pStyle w:val="ListParagraph"/>
        <w:tabs>
          <w:tab w:val="left" w:pos="538"/>
        </w:tabs>
        <w:ind w:left="240" w:right="4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Yes</w:t>
      </w:r>
      <w:r w:rsidR="00E17DF6"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No</w:t>
      </w:r>
      <w:r w:rsidR="00E17DF6"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Are you willing to work on cases via audio or audio-visual</w:t>
      </w:r>
      <w:r w:rsidR="00E17DF6" w:rsidRPr="00211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communication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technology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for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parties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who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cannot</w:t>
      </w:r>
      <w:r w:rsidR="00E17DF6" w:rsidRPr="00211B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attend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meetings</w:t>
      </w:r>
      <w:r w:rsidR="00E17DF6" w:rsidRPr="00211B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211B80">
        <w:rPr>
          <w:rFonts w:ascii="Times New Roman" w:hAnsi="Times New Roman" w:cs="Times New Roman"/>
          <w:sz w:val="24"/>
          <w:szCs w:val="24"/>
        </w:rPr>
        <w:t>in-person?</w:t>
      </w:r>
    </w:p>
    <w:p w14:paraId="1C008E4F" w14:textId="77777777" w:rsidR="00524BAE" w:rsidRPr="00211B80" w:rsidRDefault="00524BAE">
      <w:pPr>
        <w:pStyle w:val="BodyText"/>
        <w:spacing w:before="2"/>
        <w:rPr>
          <w:rFonts w:ascii="Times New Roman" w:hAnsi="Times New Roman" w:cs="Times New Roman"/>
        </w:rPr>
      </w:pPr>
    </w:p>
    <w:p w14:paraId="5C603EE5" w14:textId="77777777" w:rsidR="00524BAE" w:rsidRPr="000A5CAB" w:rsidRDefault="000A5CAB" w:rsidP="000A5CAB">
      <w:pPr>
        <w:tabs>
          <w:tab w:val="left" w:pos="599"/>
          <w:tab w:val="left" w:pos="600"/>
        </w:tabs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No</w:t>
      </w:r>
      <w:r w:rsidR="00E17DF6" w:rsidRPr="000A5CA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Are</w:t>
      </w:r>
      <w:r w:rsidR="00E17DF6" w:rsidRPr="000A5C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you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willing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to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work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in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a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setting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other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than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your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office?</w:t>
      </w:r>
    </w:p>
    <w:p w14:paraId="7359BAFE" w14:textId="77777777" w:rsidR="00524BAE" w:rsidRPr="00211B80" w:rsidRDefault="00524BAE">
      <w:pPr>
        <w:pStyle w:val="BodyText"/>
        <w:spacing w:before="10"/>
        <w:rPr>
          <w:rFonts w:ascii="Times New Roman" w:hAnsi="Times New Roman" w:cs="Times New Roman"/>
        </w:rPr>
      </w:pPr>
    </w:p>
    <w:p w14:paraId="5467A060" w14:textId="77777777" w:rsidR="00524BAE" w:rsidRPr="00211B80" w:rsidRDefault="00E17DF6">
      <w:pPr>
        <w:pStyle w:val="BodyText"/>
        <w:tabs>
          <w:tab w:val="left" w:pos="9398"/>
        </w:tabs>
        <w:ind w:left="240" w:right="439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State any locations in this circuit in which you are not willing to provide</w:t>
      </w:r>
      <w:r w:rsidRPr="00211B80">
        <w:rPr>
          <w:rFonts w:ascii="Times New Roman" w:hAnsi="Times New Roman" w:cs="Times New Roman"/>
          <w:spacing w:val="1"/>
        </w:rPr>
        <w:t xml:space="preserve"> </w:t>
      </w:r>
      <w:r w:rsidRPr="00211B80">
        <w:rPr>
          <w:rFonts w:ascii="Times New Roman" w:hAnsi="Times New Roman" w:cs="Times New Roman"/>
        </w:rPr>
        <w:t>parenting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coordination</w:t>
      </w:r>
      <w:r w:rsidRPr="00211B80">
        <w:rPr>
          <w:rFonts w:ascii="Times New Roman" w:hAnsi="Times New Roman" w:cs="Times New Roman"/>
          <w:spacing w:val="-1"/>
        </w:rPr>
        <w:t xml:space="preserve"> </w:t>
      </w:r>
      <w:r w:rsidRPr="00211B80">
        <w:rPr>
          <w:rFonts w:ascii="Times New Roman" w:hAnsi="Times New Roman" w:cs="Times New Roman"/>
        </w:rPr>
        <w:t>services:</w:t>
      </w:r>
      <w:r w:rsidR="000A5CAB">
        <w:rPr>
          <w:rFonts w:ascii="Times New Roman" w:hAnsi="Times New Roman" w:cs="Times New Roman"/>
        </w:rPr>
        <w:t xml:space="preserve"> 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6" w:name="Text26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56"/>
    </w:p>
    <w:p w14:paraId="268077B1" w14:textId="77777777" w:rsidR="00524BAE" w:rsidRPr="00211B80" w:rsidRDefault="00524BAE">
      <w:pPr>
        <w:pStyle w:val="BodyText"/>
        <w:spacing w:before="11"/>
        <w:rPr>
          <w:rFonts w:ascii="Times New Roman" w:hAnsi="Times New Roman" w:cs="Times New Roman"/>
        </w:rPr>
      </w:pPr>
    </w:p>
    <w:p w14:paraId="297C7B99" w14:textId="77777777" w:rsidR="00524BAE" w:rsidRPr="00211B80" w:rsidRDefault="00E17DF6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0"/>
        <w:rPr>
          <w:rFonts w:ascii="Times New Roman" w:hAnsi="Times New Roman" w:cs="Times New Roman"/>
          <w:b/>
        </w:rPr>
      </w:pPr>
      <w:r w:rsidRPr="00211B80">
        <w:rPr>
          <w:rFonts w:ascii="Times New Roman" w:hAnsi="Times New Roman" w:cs="Times New Roman"/>
          <w:b/>
        </w:rPr>
        <w:t>FEE</w:t>
      </w:r>
      <w:r w:rsidRPr="00211B80">
        <w:rPr>
          <w:rFonts w:ascii="Times New Roman" w:hAnsi="Times New Roman" w:cs="Times New Roman"/>
          <w:b/>
          <w:spacing w:val="-7"/>
        </w:rPr>
        <w:t xml:space="preserve"> </w:t>
      </w:r>
      <w:r w:rsidRPr="00211B80">
        <w:rPr>
          <w:rFonts w:ascii="Times New Roman" w:hAnsi="Times New Roman" w:cs="Times New Roman"/>
          <w:b/>
        </w:rPr>
        <w:t>STRUCTURE</w:t>
      </w:r>
    </w:p>
    <w:p w14:paraId="279E5C33" w14:textId="77777777" w:rsidR="00524BAE" w:rsidRPr="00211B80" w:rsidRDefault="00524BAE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0143CC2D" w14:textId="77777777" w:rsidR="00524BAE" w:rsidRPr="00211B80" w:rsidRDefault="00E17DF6">
      <w:pPr>
        <w:pStyle w:val="BodyText"/>
        <w:tabs>
          <w:tab w:val="left" w:pos="9588"/>
        </w:tabs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>List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your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hourly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rate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of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compensation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as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a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parenting</w:t>
      </w:r>
      <w:r w:rsidRPr="00211B80">
        <w:rPr>
          <w:rFonts w:ascii="Times New Roman" w:hAnsi="Times New Roman" w:cs="Times New Roman"/>
          <w:spacing w:val="-3"/>
        </w:rPr>
        <w:t xml:space="preserve"> </w:t>
      </w:r>
      <w:r w:rsidRPr="00211B80">
        <w:rPr>
          <w:rFonts w:ascii="Times New Roman" w:hAnsi="Times New Roman" w:cs="Times New Roman"/>
        </w:rPr>
        <w:t>coordinator:</w:t>
      </w:r>
      <w:r w:rsidRPr="00211B80">
        <w:rPr>
          <w:rFonts w:ascii="Times New Roman" w:hAnsi="Times New Roman" w:cs="Times New Roman"/>
          <w:spacing w:val="-2"/>
        </w:rPr>
        <w:t xml:space="preserve"> </w:t>
      </w:r>
      <w:r w:rsidRPr="00211B80">
        <w:rPr>
          <w:rFonts w:ascii="Times New Roman" w:hAnsi="Times New Roman" w:cs="Times New Roman"/>
        </w:rPr>
        <w:t>$</w:t>
      </w:r>
      <w:r w:rsidR="000A5CAB" w:rsidRPr="000A5CAB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="000A5CAB" w:rsidRPr="000A5CAB">
        <w:rPr>
          <w:rFonts w:ascii="Times New Roman" w:hAnsi="Times New Roman" w:cs="Times New Roman"/>
          <w:u w:val="single"/>
        </w:rPr>
        <w:instrText xml:space="preserve"> FORMTEXT </w:instrText>
      </w:r>
      <w:r w:rsidR="000A5CAB" w:rsidRPr="000A5CAB">
        <w:rPr>
          <w:rFonts w:ascii="Times New Roman" w:hAnsi="Times New Roman" w:cs="Times New Roman"/>
          <w:u w:val="single"/>
        </w:rPr>
      </w:r>
      <w:r w:rsidR="000A5CAB" w:rsidRPr="000A5CAB">
        <w:rPr>
          <w:rFonts w:ascii="Times New Roman" w:hAnsi="Times New Roman" w:cs="Times New Roman"/>
          <w:u w:val="single"/>
        </w:rPr>
        <w:fldChar w:fldCharType="separate"/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noProof/>
          <w:u w:val="single"/>
        </w:rPr>
        <w:t> </w:t>
      </w:r>
      <w:r w:rsidR="000A5CAB" w:rsidRPr="000A5CAB">
        <w:rPr>
          <w:rFonts w:ascii="Times New Roman" w:hAnsi="Times New Roman" w:cs="Times New Roman"/>
          <w:u w:val="single"/>
        </w:rPr>
        <w:fldChar w:fldCharType="end"/>
      </w:r>
      <w:bookmarkEnd w:id="57"/>
    </w:p>
    <w:p w14:paraId="20FC7DF1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117844BF" w14:textId="77777777" w:rsidR="00524BAE" w:rsidRPr="000A5CAB" w:rsidRDefault="000A5CAB" w:rsidP="000A5CAB">
      <w:pPr>
        <w:tabs>
          <w:tab w:val="left" w:pos="538"/>
          <w:tab w:val="left" w:pos="9535"/>
        </w:tabs>
        <w:spacing w:before="10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Yes</w:t>
      </w:r>
      <w:r w:rsidR="00E17DF6" w:rsidRPr="000A5CA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No Do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you</w:t>
      </w:r>
      <w:r w:rsidR="00E17DF6" w:rsidRPr="000A5C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charge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a retainer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fee?  If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so, state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the amount</w:t>
      </w:r>
      <w:r w:rsidR="00E17DF6" w:rsidRPr="000A5C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DF6" w:rsidRPr="000A5CAB">
        <w:rPr>
          <w:rFonts w:ascii="Times New Roman" w:hAnsi="Times New Roman" w:cs="Times New Roman"/>
          <w:sz w:val="24"/>
          <w:szCs w:val="24"/>
        </w:rPr>
        <w:t>$</w:t>
      </w:r>
      <w:r w:rsidRPr="000A5CA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0" w:name="Text28"/>
      <w:r w:rsidRPr="000A5CA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A5CAB">
        <w:rPr>
          <w:rFonts w:ascii="Times New Roman" w:hAnsi="Times New Roman" w:cs="Times New Roman"/>
          <w:sz w:val="24"/>
          <w:szCs w:val="24"/>
          <w:u w:val="single"/>
        </w:rPr>
      </w:r>
      <w:r w:rsidRPr="000A5CA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A5CAB">
        <w:rPr>
          <w:noProof/>
          <w:u w:val="single"/>
        </w:rPr>
        <w:t> </w:t>
      </w:r>
      <w:r w:rsidRPr="000A5CAB">
        <w:rPr>
          <w:noProof/>
          <w:u w:val="single"/>
        </w:rPr>
        <w:t> </w:t>
      </w:r>
      <w:r w:rsidRPr="000A5CAB">
        <w:rPr>
          <w:noProof/>
          <w:u w:val="single"/>
        </w:rPr>
        <w:t> </w:t>
      </w:r>
      <w:r w:rsidRPr="000A5CAB">
        <w:rPr>
          <w:noProof/>
          <w:u w:val="single"/>
        </w:rPr>
        <w:t> </w:t>
      </w:r>
      <w:r w:rsidRPr="000A5CAB">
        <w:rPr>
          <w:noProof/>
          <w:u w:val="single"/>
        </w:rPr>
        <w:t> </w:t>
      </w:r>
      <w:r w:rsidRPr="000A5CA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0"/>
    </w:p>
    <w:p w14:paraId="4DF20939" w14:textId="77777777" w:rsidR="00524BAE" w:rsidRPr="00211B80" w:rsidRDefault="00524BAE">
      <w:pPr>
        <w:pStyle w:val="BodyText"/>
        <w:spacing w:before="6"/>
        <w:rPr>
          <w:rFonts w:ascii="Times New Roman" w:hAnsi="Times New Roman" w:cs="Times New Roman"/>
        </w:rPr>
      </w:pPr>
    </w:p>
    <w:p w14:paraId="5958A9E2" w14:textId="77777777" w:rsidR="00524BAE" w:rsidRPr="00E7037B" w:rsidRDefault="00E7037B" w:rsidP="00E7037B">
      <w:pPr>
        <w:tabs>
          <w:tab w:val="left" w:pos="538"/>
          <w:tab w:val="left" w:pos="1924"/>
        </w:tabs>
        <w:spacing w:before="100" w:line="281" w:lineRule="exact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z w:val="24"/>
          <w:szCs w:val="24"/>
        </w:rPr>
      </w:r>
      <w:r w:rsidR="003E7CC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Yes</w:t>
      </w:r>
      <w:r w:rsidR="00E17DF6" w:rsidRPr="00E7037B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6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6"/>
      <w:r>
        <w:rPr>
          <w:rFonts w:ascii="Times New Roman" w:hAnsi="Times New Roman" w:cs="Times New Roman"/>
          <w:spacing w:val="76"/>
          <w:sz w:val="24"/>
          <w:szCs w:val="24"/>
        </w:rPr>
        <w:instrText xml:space="preserve"> FORMCHECKBOX </w:instrText>
      </w:r>
      <w:r w:rsidR="003E7CCE">
        <w:rPr>
          <w:rFonts w:ascii="Times New Roman" w:hAnsi="Times New Roman" w:cs="Times New Roman"/>
          <w:spacing w:val="76"/>
          <w:sz w:val="24"/>
          <w:szCs w:val="24"/>
        </w:rPr>
      </w:r>
      <w:r w:rsidR="003E7CCE">
        <w:rPr>
          <w:rFonts w:ascii="Times New Roman" w:hAnsi="Times New Roman" w:cs="Times New Roman"/>
          <w:spacing w:val="76"/>
          <w:sz w:val="24"/>
          <w:szCs w:val="24"/>
        </w:rPr>
        <w:fldChar w:fldCharType="separate"/>
      </w:r>
      <w:r>
        <w:rPr>
          <w:rFonts w:ascii="Times New Roman" w:hAnsi="Times New Roman" w:cs="Times New Roman"/>
          <w:spacing w:val="76"/>
          <w:sz w:val="24"/>
          <w:szCs w:val="24"/>
        </w:rPr>
        <w:fldChar w:fldCharType="end"/>
      </w:r>
      <w:bookmarkEnd w:id="62"/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No</w:t>
      </w:r>
      <w:r w:rsidR="00E17DF6" w:rsidRPr="00E7037B">
        <w:rPr>
          <w:rFonts w:ascii="Times New Roman" w:hAnsi="Times New Roman" w:cs="Times New Roman"/>
          <w:sz w:val="24"/>
          <w:szCs w:val="24"/>
        </w:rPr>
        <w:tab/>
        <w:t>Are</w:t>
      </w:r>
      <w:r w:rsidR="00E17DF6" w:rsidRPr="00E703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you</w:t>
      </w:r>
      <w:r w:rsidR="00E17DF6" w:rsidRPr="00E703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willing</w:t>
      </w:r>
      <w:r w:rsidR="00E17DF6" w:rsidRPr="00E703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to</w:t>
      </w:r>
      <w:r w:rsidR="00E17DF6" w:rsidRPr="00E703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accept</w:t>
      </w:r>
      <w:r w:rsidR="00E17DF6" w:rsidRPr="00E703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pro</w:t>
      </w:r>
      <w:r w:rsidR="00E17DF6" w:rsidRPr="00E703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bono</w:t>
      </w:r>
      <w:r w:rsidR="00E17DF6" w:rsidRPr="00E703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or</w:t>
      </w:r>
      <w:r w:rsidR="00E17DF6" w:rsidRPr="00E703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sliding</w:t>
      </w:r>
      <w:r w:rsidR="00E17DF6" w:rsidRPr="00E703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fee</w:t>
      </w:r>
      <w:r w:rsidR="00E17DF6" w:rsidRPr="00E703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17DF6" w:rsidRPr="00E7037B">
        <w:rPr>
          <w:rFonts w:ascii="Times New Roman" w:hAnsi="Times New Roman" w:cs="Times New Roman"/>
          <w:sz w:val="24"/>
          <w:szCs w:val="24"/>
        </w:rPr>
        <w:t>appointments?</w:t>
      </w:r>
    </w:p>
    <w:p w14:paraId="397A20EA" w14:textId="77777777" w:rsidR="00524BAE" w:rsidRPr="00211B80" w:rsidRDefault="00E17DF6">
      <w:pPr>
        <w:pStyle w:val="BodyText"/>
        <w:tabs>
          <w:tab w:val="left" w:pos="9599"/>
        </w:tabs>
        <w:spacing w:line="281" w:lineRule="exact"/>
        <w:ind w:left="240"/>
        <w:rPr>
          <w:rFonts w:ascii="Times New Roman" w:hAnsi="Times New Roman" w:cs="Times New Roman"/>
        </w:rPr>
      </w:pPr>
      <w:r w:rsidRPr="00211B80">
        <w:rPr>
          <w:rFonts w:ascii="Times New Roman" w:hAnsi="Times New Roman" w:cs="Times New Roman"/>
        </w:rPr>
        <w:t xml:space="preserve">If so, specify the conditions: </w:t>
      </w:r>
      <w:r w:rsidR="00E7037B" w:rsidRPr="00E7037B">
        <w:rPr>
          <w:rFonts w:ascii="Times New Roman" w:hAnsi="Times New Roman" w:cs="Times New Roman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3" w:name="Text29"/>
      <w:r w:rsidR="00E7037B" w:rsidRPr="00E7037B">
        <w:rPr>
          <w:rFonts w:ascii="Times New Roman" w:hAnsi="Times New Roman" w:cs="Times New Roman"/>
          <w:u w:val="single"/>
        </w:rPr>
        <w:instrText xml:space="preserve"> FORMTEXT </w:instrText>
      </w:r>
      <w:r w:rsidR="00E7037B" w:rsidRPr="00E7037B">
        <w:rPr>
          <w:rFonts w:ascii="Times New Roman" w:hAnsi="Times New Roman" w:cs="Times New Roman"/>
          <w:u w:val="single"/>
        </w:rPr>
      </w:r>
      <w:r w:rsidR="00E7037B" w:rsidRPr="00E7037B">
        <w:rPr>
          <w:rFonts w:ascii="Times New Roman" w:hAnsi="Times New Roman" w:cs="Times New Roman"/>
          <w:u w:val="single"/>
        </w:rPr>
        <w:fldChar w:fldCharType="separate"/>
      </w:r>
      <w:r w:rsidR="00E7037B" w:rsidRPr="00E7037B">
        <w:rPr>
          <w:rFonts w:ascii="Times New Roman" w:hAnsi="Times New Roman" w:cs="Times New Roman"/>
          <w:noProof/>
          <w:u w:val="single"/>
        </w:rPr>
        <w:t> </w:t>
      </w:r>
      <w:r w:rsidR="00E7037B" w:rsidRPr="00E7037B">
        <w:rPr>
          <w:rFonts w:ascii="Times New Roman" w:hAnsi="Times New Roman" w:cs="Times New Roman"/>
          <w:noProof/>
          <w:u w:val="single"/>
        </w:rPr>
        <w:t> </w:t>
      </w:r>
      <w:r w:rsidR="00E7037B" w:rsidRPr="00E7037B">
        <w:rPr>
          <w:rFonts w:ascii="Times New Roman" w:hAnsi="Times New Roman" w:cs="Times New Roman"/>
          <w:noProof/>
          <w:u w:val="single"/>
        </w:rPr>
        <w:t> </w:t>
      </w:r>
      <w:r w:rsidR="00E7037B" w:rsidRPr="00E7037B">
        <w:rPr>
          <w:rFonts w:ascii="Times New Roman" w:hAnsi="Times New Roman" w:cs="Times New Roman"/>
          <w:noProof/>
          <w:u w:val="single"/>
        </w:rPr>
        <w:t> </w:t>
      </w:r>
      <w:r w:rsidR="00E7037B" w:rsidRPr="00E7037B">
        <w:rPr>
          <w:rFonts w:ascii="Times New Roman" w:hAnsi="Times New Roman" w:cs="Times New Roman"/>
          <w:noProof/>
          <w:u w:val="single"/>
        </w:rPr>
        <w:t> </w:t>
      </w:r>
      <w:r w:rsidR="00E7037B" w:rsidRPr="00E7037B">
        <w:rPr>
          <w:rFonts w:ascii="Times New Roman" w:hAnsi="Times New Roman" w:cs="Times New Roman"/>
          <w:u w:val="single"/>
        </w:rPr>
        <w:fldChar w:fldCharType="end"/>
      </w:r>
      <w:bookmarkEnd w:id="63"/>
    </w:p>
    <w:p w14:paraId="1D4D745F" w14:textId="77777777" w:rsidR="00524BAE" w:rsidRPr="00211B80" w:rsidRDefault="00524BAE">
      <w:pPr>
        <w:pStyle w:val="BodyText"/>
        <w:spacing w:before="7"/>
        <w:rPr>
          <w:rFonts w:ascii="Times New Roman" w:hAnsi="Times New Roman" w:cs="Times New Roman"/>
        </w:rPr>
      </w:pPr>
    </w:p>
    <w:p w14:paraId="3F761F4D" w14:textId="77777777" w:rsidR="00524BAE" w:rsidRPr="00211B80" w:rsidRDefault="00524BAE">
      <w:pPr>
        <w:pStyle w:val="BodyText"/>
        <w:rPr>
          <w:rFonts w:ascii="Times New Roman" w:hAnsi="Times New Roman" w:cs="Times New Roman"/>
        </w:rPr>
      </w:pPr>
    </w:p>
    <w:p w14:paraId="319BAF0E" w14:textId="77777777" w:rsidR="00E7037B" w:rsidRPr="00E7037B" w:rsidRDefault="00E7037B" w:rsidP="00E7037B">
      <w:pPr>
        <w:spacing w:before="100"/>
        <w:ind w:left="2104" w:right="1664" w:hanging="42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037B">
        <w:rPr>
          <w:rFonts w:ascii="Times New Roman" w:hAnsi="Times New Roman" w:cs="Times New Roman"/>
          <w:b/>
          <w:sz w:val="24"/>
          <w:szCs w:val="24"/>
        </w:rPr>
        <w:t>THIS COMPLETED APPLICATION AND SUPPORTING</w:t>
      </w:r>
      <w:r w:rsidRPr="00E7037B">
        <w:rPr>
          <w:rFonts w:ascii="Times New Roman" w:hAnsi="Times New Roman" w:cs="Times New Roman"/>
          <w:b/>
          <w:spacing w:val="-79"/>
          <w:sz w:val="24"/>
          <w:szCs w:val="24"/>
        </w:rPr>
        <w:t xml:space="preserve"> </w:t>
      </w:r>
      <w:r w:rsidRPr="00E7037B">
        <w:rPr>
          <w:rFonts w:ascii="Times New Roman" w:hAnsi="Times New Roman" w:cs="Times New Roman"/>
          <w:b/>
          <w:sz w:val="24"/>
          <w:szCs w:val="24"/>
        </w:rPr>
        <w:t>DOCUMENTATION</w:t>
      </w:r>
      <w:r w:rsidRPr="00E703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7037B">
        <w:rPr>
          <w:rFonts w:ascii="Times New Roman" w:hAnsi="Times New Roman" w:cs="Times New Roman"/>
          <w:b/>
          <w:sz w:val="24"/>
          <w:szCs w:val="24"/>
        </w:rPr>
        <w:t>MUST</w:t>
      </w:r>
      <w:r w:rsidRPr="00E7037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7037B">
        <w:rPr>
          <w:rFonts w:ascii="Times New Roman" w:hAnsi="Times New Roman" w:cs="Times New Roman"/>
          <w:b/>
          <w:sz w:val="24"/>
          <w:szCs w:val="24"/>
        </w:rPr>
        <w:t>BE</w:t>
      </w:r>
      <w:r w:rsidRPr="00E7037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SUBMITTED </w:t>
      </w:r>
      <w:r w:rsidRPr="00E7037B">
        <w:rPr>
          <w:rFonts w:ascii="Times New Roman" w:hAnsi="Times New Roman" w:cs="Times New Roman"/>
          <w:b/>
          <w:sz w:val="24"/>
          <w:szCs w:val="24"/>
        </w:rPr>
        <w:t>TO:</w:t>
      </w:r>
    </w:p>
    <w:p w14:paraId="3C977D02" w14:textId="77777777" w:rsidR="00E7037B" w:rsidRPr="001C0240" w:rsidRDefault="00E7037B" w:rsidP="00E7037B">
      <w:pPr>
        <w:spacing w:before="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C0240">
        <w:rPr>
          <w:rFonts w:ascii="Times New Roman" w:hAnsi="Times New Roman" w:cs="Times New Roman"/>
          <w:sz w:val="24"/>
          <w:szCs w:val="24"/>
          <w:highlight w:val="yellow"/>
        </w:rPr>
        <w:t xml:space="preserve">Family Court Services </w:t>
      </w:r>
    </w:p>
    <w:p w14:paraId="1AA39629" w14:textId="77777777" w:rsidR="00E7037B" w:rsidRPr="001C0240" w:rsidRDefault="00E7037B" w:rsidP="00E7037B">
      <w:pPr>
        <w:spacing w:before="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C0240">
        <w:rPr>
          <w:rFonts w:ascii="Times New Roman" w:hAnsi="Times New Roman" w:cs="Times New Roman"/>
          <w:sz w:val="24"/>
          <w:szCs w:val="24"/>
          <w:highlight w:val="yellow"/>
        </w:rPr>
        <w:t xml:space="preserve">Seventh Judicial Circuit </w:t>
      </w:r>
    </w:p>
    <w:p w14:paraId="10C473F8" w14:textId="77777777" w:rsidR="00E7037B" w:rsidRPr="001C0240" w:rsidRDefault="00E7037B" w:rsidP="00E7037B">
      <w:pPr>
        <w:spacing w:before="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C0240">
        <w:rPr>
          <w:rFonts w:ascii="Times New Roman" w:hAnsi="Times New Roman" w:cs="Times New Roman"/>
          <w:sz w:val="24"/>
          <w:szCs w:val="24"/>
          <w:highlight w:val="yellow"/>
        </w:rPr>
        <w:t xml:space="preserve">101 N. Alabama Ave., Suite B253 </w:t>
      </w:r>
    </w:p>
    <w:p w14:paraId="5BA1B919" w14:textId="77777777" w:rsidR="00524BAE" w:rsidRPr="00211B80" w:rsidRDefault="00E7037B" w:rsidP="00E7037B">
      <w:pPr>
        <w:pStyle w:val="BodyText"/>
        <w:spacing w:before="6"/>
        <w:jc w:val="center"/>
        <w:rPr>
          <w:rFonts w:ascii="Times New Roman" w:hAnsi="Times New Roman" w:cs="Times New Roman"/>
        </w:rPr>
      </w:pPr>
      <w:r w:rsidRPr="001C0240">
        <w:rPr>
          <w:rFonts w:ascii="Times New Roman" w:hAnsi="Times New Roman" w:cs="Times New Roman"/>
          <w:sz w:val="22"/>
          <w:szCs w:val="22"/>
          <w:highlight w:val="yellow"/>
        </w:rPr>
        <w:t>DeLand, FL 32724</w:t>
      </w:r>
    </w:p>
    <w:sectPr w:rsidR="00524BAE" w:rsidRPr="00211B80" w:rsidSect="00683936">
      <w:pgSz w:w="12240" w:h="15840"/>
      <w:pgMar w:top="1220" w:right="1200" w:bottom="1080" w:left="12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0331" w14:textId="77777777" w:rsidR="003E7CCE" w:rsidRDefault="003E7CCE">
      <w:r>
        <w:separator/>
      </w:r>
    </w:p>
  </w:endnote>
  <w:endnote w:type="continuationSeparator" w:id="0">
    <w:p w14:paraId="6B1DF4D2" w14:textId="77777777" w:rsidR="003E7CCE" w:rsidRDefault="003E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1199" w14:textId="77777777" w:rsidR="00524BAE" w:rsidRDefault="00D91F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3938B1" wp14:editId="2440DE6E">
              <wp:simplePos x="0" y="0"/>
              <wp:positionH relativeFrom="page">
                <wp:posOffset>1934845</wp:posOffset>
              </wp:positionH>
              <wp:positionV relativeFrom="page">
                <wp:posOffset>9357995</wp:posOffset>
              </wp:positionV>
              <wp:extent cx="3902075" cy="2044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2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ECD0" w14:textId="77777777" w:rsidR="00524BAE" w:rsidRDefault="00E17DF6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Parenting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Coordinator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Renewal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938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2.35pt;margin-top:736.85pt;width:307.2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" filled="f" stroked="f">
              <v:textbox inset="0,0,0,0">
                <w:txbxContent>
                  <w:p w14:paraId="67A1ECD0" w14:textId="77777777" w:rsidR="00524BAE" w:rsidRDefault="00E17DF6">
                    <w:pPr>
                      <w:pStyle w:val="BodyText"/>
                      <w:spacing w:before="19"/>
                      <w:ind w:left="2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Parenting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Coordinator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Renewal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0682" w14:textId="77777777" w:rsidR="003E7CCE" w:rsidRDefault="003E7CCE">
      <w:r>
        <w:separator/>
      </w:r>
    </w:p>
  </w:footnote>
  <w:footnote w:type="continuationSeparator" w:id="0">
    <w:p w14:paraId="1542278C" w14:textId="77777777" w:rsidR="003E7CCE" w:rsidRDefault="003E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D69"/>
    <w:multiLevelType w:val="hybridMultilevel"/>
    <w:tmpl w:val="5E8EC208"/>
    <w:lvl w:ilvl="0" w:tplc="540CCDBC">
      <w:numFmt w:val="bullet"/>
      <w:lvlText w:val="□"/>
      <w:lvlJc w:val="left"/>
      <w:pPr>
        <w:ind w:left="691" w:hanging="4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AE076E">
      <w:numFmt w:val="bullet"/>
      <w:lvlText w:val="•"/>
      <w:lvlJc w:val="left"/>
      <w:pPr>
        <w:ind w:left="1614" w:hanging="452"/>
      </w:pPr>
      <w:rPr>
        <w:rFonts w:hint="default"/>
        <w:lang w:val="en-US" w:eastAsia="en-US" w:bidi="ar-SA"/>
      </w:rPr>
    </w:lvl>
    <w:lvl w:ilvl="2" w:tplc="6DF01E10">
      <w:numFmt w:val="bullet"/>
      <w:lvlText w:val="•"/>
      <w:lvlJc w:val="left"/>
      <w:pPr>
        <w:ind w:left="2528" w:hanging="452"/>
      </w:pPr>
      <w:rPr>
        <w:rFonts w:hint="default"/>
        <w:lang w:val="en-US" w:eastAsia="en-US" w:bidi="ar-SA"/>
      </w:rPr>
    </w:lvl>
    <w:lvl w:ilvl="3" w:tplc="D35AAE10">
      <w:numFmt w:val="bullet"/>
      <w:lvlText w:val="•"/>
      <w:lvlJc w:val="left"/>
      <w:pPr>
        <w:ind w:left="3442" w:hanging="452"/>
      </w:pPr>
      <w:rPr>
        <w:rFonts w:hint="default"/>
        <w:lang w:val="en-US" w:eastAsia="en-US" w:bidi="ar-SA"/>
      </w:rPr>
    </w:lvl>
    <w:lvl w:ilvl="4" w:tplc="1A2EDB92">
      <w:numFmt w:val="bullet"/>
      <w:lvlText w:val="•"/>
      <w:lvlJc w:val="left"/>
      <w:pPr>
        <w:ind w:left="4356" w:hanging="452"/>
      </w:pPr>
      <w:rPr>
        <w:rFonts w:hint="default"/>
        <w:lang w:val="en-US" w:eastAsia="en-US" w:bidi="ar-SA"/>
      </w:rPr>
    </w:lvl>
    <w:lvl w:ilvl="5" w:tplc="FD2ACBE4">
      <w:numFmt w:val="bullet"/>
      <w:lvlText w:val="•"/>
      <w:lvlJc w:val="left"/>
      <w:pPr>
        <w:ind w:left="5270" w:hanging="452"/>
      </w:pPr>
      <w:rPr>
        <w:rFonts w:hint="default"/>
        <w:lang w:val="en-US" w:eastAsia="en-US" w:bidi="ar-SA"/>
      </w:rPr>
    </w:lvl>
    <w:lvl w:ilvl="6" w:tplc="710AE640">
      <w:numFmt w:val="bullet"/>
      <w:lvlText w:val="•"/>
      <w:lvlJc w:val="left"/>
      <w:pPr>
        <w:ind w:left="6184" w:hanging="452"/>
      </w:pPr>
      <w:rPr>
        <w:rFonts w:hint="default"/>
        <w:lang w:val="en-US" w:eastAsia="en-US" w:bidi="ar-SA"/>
      </w:rPr>
    </w:lvl>
    <w:lvl w:ilvl="7" w:tplc="AA66BABC">
      <w:numFmt w:val="bullet"/>
      <w:lvlText w:val="•"/>
      <w:lvlJc w:val="left"/>
      <w:pPr>
        <w:ind w:left="7098" w:hanging="452"/>
      </w:pPr>
      <w:rPr>
        <w:rFonts w:hint="default"/>
        <w:lang w:val="en-US" w:eastAsia="en-US" w:bidi="ar-SA"/>
      </w:rPr>
    </w:lvl>
    <w:lvl w:ilvl="8" w:tplc="680C0988">
      <w:numFmt w:val="bullet"/>
      <w:lvlText w:val="•"/>
      <w:lvlJc w:val="left"/>
      <w:pPr>
        <w:ind w:left="8012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0795210A"/>
    <w:multiLevelType w:val="hybridMultilevel"/>
    <w:tmpl w:val="6026F32C"/>
    <w:lvl w:ilvl="0" w:tplc="8078E26A">
      <w:start w:val="1"/>
      <w:numFmt w:val="upperRoman"/>
      <w:lvlText w:val="%1."/>
      <w:lvlJc w:val="left"/>
      <w:pPr>
        <w:ind w:left="960" w:hanging="720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9283CA4">
      <w:start w:val="1"/>
      <w:numFmt w:val="lowerLetter"/>
      <w:lvlText w:val="(%2)"/>
      <w:lvlJc w:val="left"/>
      <w:pPr>
        <w:ind w:left="96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E32D43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08D8C49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611AABF2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CCBE4D7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B03A2BC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96F00FA0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D332ADCC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302784"/>
    <w:multiLevelType w:val="hybridMultilevel"/>
    <w:tmpl w:val="5AB67B8A"/>
    <w:lvl w:ilvl="0" w:tplc="C5DE5C28">
      <w:start w:val="1"/>
      <w:numFmt w:val="upperLetter"/>
      <w:lvlText w:val="%1."/>
      <w:lvlJc w:val="left"/>
      <w:pPr>
        <w:ind w:left="960" w:hanging="720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9AD152">
      <w:numFmt w:val="bullet"/>
      <w:lvlText w:val="•"/>
      <w:lvlJc w:val="left"/>
      <w:pPr>
        <w:ind w:left="1848" w:hanging="720"/>
      </w:pPr>
      <w:rPr>
        <w:rFonts w:hint="default"/>
        <w:lang w:val="en-US" w:eastAsia="en-US" w:bidi="ar-SA"/>
      </w:rPr>
    </w:lvl>
    <w:lvl w:ilvl="2" w:tplc="F33CE79A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 w:tplc="B79C88D4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913C37CC">
      <w:numFmt w:val="bullet"/>
      <w:lvlText w:val="•"/>
      <w:lvlJc w:val="left"/>
      <w:pPr>
        <w:ind w:left="4512" w:hanging="720"/>
      </w:pPr>
      <w:rPr>
        <w:rFonts w:hint="default"/>
        <w:lang w:val="en-US" w:eastAsia="en-US" w:bidi="ar-SA"/>
      </w:rPr>
    </w:lvl>
    <w:lvl w:ilvl="5" w:tplc="FB688904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6" w:tplc="CABAB9C6">
      <w:numFmt w:val="bullet"/>
      <w:lvlText w:val="•"/>
      <w:lvlJc w:val="left"/>
      <w:pPr>
        <w:ind w:left="6288" w:hanging="720"/>
      </w:pPr>
      <w:rPr>
        <w:rFonts w:hint="default"/>
        <w:lang w:val="en-US" w:eastAsia="en-US" w:bidi="ar-SA"/>
      </w:rPr>
    </w:lvl>
    <w:lvl w:ilvl="7" w:tplc="6972A916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8" w:tplc="5F329F22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1037A80"/>
    <w:multiLevelType w:val="hybridMultilevel"/>
    <w:tmpl w:val="97EE09C0"/>
    <w:lvl w:ilvl="0" w:tplc="8376BD6C">
      <w:start w:val="1"/>
      <w:numFmt w:val="lowerLetter"/>
      <w:lvlText w:val="(%1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FCF5EE">
      <w:start w:val="1"/>
      <w:numFmt w:val="decimal"/>
      <w:lvlText w:val="(%2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D5ADD1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AA46EC2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21AABF2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B688FA34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 w:tplc="36607FE0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5A98EED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41441B4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AB6E94"/>
    <w:multiLevelType w:val="multilevel"/>
    <w:tmpl w:val="97EE09C0"/>
    <w:styleLink w:val="CurrentList1"/>
    <w:lvl w:ilvl="0">
      <w:start w:val="1"/>
      <w:numFmt w:val="lowerLetter"/>
      <w:lvlText w:val="(%1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60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</w:abstractNum>
  <w:num w:numId="1" w16cid:durableId="1172601379">
    <w:abstractNumId w:val="2"/>
  </w:num>
  <w:num w:numId="2" w16cid:durableId="1134366111">
    <w:abstractNumId w:val="3"/>
  </w:num>
  <w:num w:numId="3" w16cid:durableId="2046641176">
    <w:abstractNumId w:val="0"/>
  </w:num>
  <w:num w:numId="4" w16cid:durableId="1464033082">
    <w:abstractNumId w:val="1"/>
  </w:num>
  <w:num w:numId="5" w16cid:durableId="174282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10"/>
    <w:rsid w:val="000A5CAB"/>
    <w:rsid w:val="000D4A10"/>
    <w:rsid w:val="001C0240"/>
    <w:rsid w:val="00211B80"/>
    <w:rsid w:val="003E7CCE"/>
    <w:rsid w:val="004A15F9"/>
    <w:rsid w:val="004B0343"/>
    <w:rsid w:val="00524BAE"/>
    <w:rsid w:val="005C7CAB"/>
    <w:rsid w:val="00614792"/>
    <w:rsid w:val="00683936"/>
    <w:rsid w:val="00803BE1"/>
    <w:rsid w:val="00AF3ECA"/>
    <w:rsid w:val="00C02799"/>
    <w:rsid w:val="00CF6221"/>
    <w:rsid w:val="00D91F4A"/>
    <w:rsid w:val="00E17DF6"/>
    <w:rsid w:val="00E7037B"/>
    <w:rsid w:val="00F66F14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A1A43"/>
  <w15:docId w15:val="{6E03D6C4-8749-4F38-AB99-C44CB42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0"/>
      <w:ind w:left="960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561" w:right="559" w:firstLine="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CurrentList1">
    <w:name w:val="Current List1"/>
    <w:uiPriority w:val="99"/>
    <w:rsid w:val="004A15F9"/>
    <w:pPr>
      <w:numPr>
        <w:numId w:val="5"/>
      </w:numPr>
    </w:pPr>
  </w:style>
  <w:style w:type="paragraph" w:styleId="NoSpacing">
    <w:name w:val="No Spacing"/>
    <w:uiPriority w:val="1"/>
    <w:qFormat/>
    <w:rsid w:val="00CF6221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Parenting Coordination Renewal Form Revised-1.docx</Template>
  <TotalTime>2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Pringle, Courtney</dc:creator>
  <cp:lastModifiedBy>Shrider, Mark</cp:lastModifiedBy>
  <cp:revision>2</cp:revision>
  <dcterms:created xsi:type="dcterms:W3CDTF">2022-06-17T19:18:00Z</dcterms:created>
  <dcterms:modified xsi:type="dcterms:W3CDTF">2022-06-17T19:18:00Z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2022-03-18T00:00:00Z</vt:filetime>
  </property>
</Properties>
</file>